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B6" w:rsidRDefault="005D70B6" w:rsidP="00C1579A">
      <w:pPr>
        <w:rPr>
          <w:rFonts w:ascii="Times New Roman" w:hAnsi="Times New Roman" w:cs="Times New Roman"/>
          <w:lang w:val="es-ES"/>
        </w:rPr>
      </w:pPr>
    </w:p>
    <w:p w:rsidR="005D70B6" w:rsidRPr="00E51EEA" w:rsidRDefault="005D70B6" w:rsidP="00C1579A">
      <w:pPr>
        <w:pStyle w:val="Estndar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E51EEA">
        <w:rPr>
          <w:rFonts w:ascii="Times New Roman" w:hAnsi="Times New Roman" w:cs="Times New Roman"/>
          <w:b/>
          <w:bCs/>
        </w:rPr>
        <w:t>REQUISITOS INGRESO EXTRANJEROS</w:t>
      </w:r>
    </w:p>
    <w:p w:rsidR="005D70B6" w:rsidRDefault="005D70B6" w:rsidP="00C1579A">
      <w:pPr>
        <w:pStyle w:val="Estndar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E51EEA">
        <w:rPr>
          <w:rFonts w:ascii="Times New Roman" w:hAnsi="Times New Roman" w:cs="Times New Roman"/>
          <w:b/>
          <w:bCs/>
          <w:u w:val="single"/>
        </w:rPr>
        <w:t>CARRERAS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E51EEA">
        <w:rPr>
          <w:rFonts w:ascii="Times New Roman" w:hAnsi="Times New Roman" w:cs="Times New Roman"/>
          <w:b/>
          <w:bCs/>
          <w:u w:val="single"/>
        </w:rPr>
        <w:t xml:space="preserve"> DE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E51EEA">
        <w:rPr>
          <w:rFonts w:ascii="Times New Roman" w:hAnsi="Times New Roman" w:cs="Times New Roman"/>
          <w:b/>
          <w:bCs/>
          <w:u w:val="single"/>
        </w:rPr>
        <w:t>POSGRADO</w:t>
      </w:r>
    </w:p>
    <w:p w:rsidR="005D70B6" w:rsidRPr="00C1579A" w:rsidRDefault="005D70B6" w:rsidP="00C1579A">
      <w:pPr>
        <w:pStyle w:val="Estndar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5D70B6" w:rsidRDefault="005D70B6" w:rsidP="00C1579A">
      <w:pPr>
        <w:pStyle w:val="Estndar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REQUISITOS ACADEMICOS:</w:t>
      </w:r>
    </w:p>
    <w:p w:rsidR="005D70B6" w:rsidRDefault="005D70B6" w:rsidP="00C1579A">
      <w:pPr>
        <w:pStyle w:val="Estndar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Los específicos de admisión a cada carrera de posgrado. </w:t>
      </w:r>
      <w:r w:rsidRPr="00A56541">
        <w:rPr>
          <w:rFonts w:ascii="Times New Roman" w:hAnsi="Times New Roman" w:cs="Times New Roman"/>
        </w:rPr>
        <w:t>El interesado deberá consultar directamente a la unidad académica que corresponda.</w:t>
      </w:r>
    </w:p>
    <w:p w:rsidR="005D70B6" w:rsidRPr="00780BBD" w:rsidRDefault="005D70B6" w:rsidP="00C1579A">
      <w:pPr>
        <w:pStyle w:val="Estndar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A565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D</w:t>
      </w:r>
      <w:r w:rsidRPr="00A56541">
        <w:rPr>
          <w:rFonts w:ascii="Times New Roman" w:hAnsi="Times New Roman" w:cs="Times New Roman"/>
          <w:color w:val="000000"/>
          <w:shd w:val="clear" w:color="auto" w:fill="FFFFFF"/>
        </w:rPr>
        <w:t>eberá presentar su diploma de grado legalizado por Ministerio de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Educación y del Ministerio de </w:t>
      </w:r>
      <w:r w:rsidRPr="00A56541">
        <w:rPr>
          <w:rFonts w:ascii="Times New Roman" w:hAnsi="Times New Roman" w:cs="Times New Roman"/>
          <w:color w:val="000000"/>
          <w:shd w:val="clear" w:color="auto" w:fill="FFFFFF"/>
        </w:rPr>
        <w:t>Relaciones Exteriores en el país de origen y Embajada o Co</w:t>
      </w:r>
      <w:r>
        <w:rPr>
          <w:rFonts w:ascii="Times New Roman" w:hAnsi="Times New Roman" w:cs="Times New Roman"/>
          <w:color w:val="000000"/>
          <w:shd w:val="clear" w:color="auto" w:fill="FFFFFF"/>
        </w:rPr>
        <w:t>nsulado Argentino en dicho país</w:t>
      </w:r>
      <w:r w:rsidRPr="00A56541">
        <w:rPr>
          <w:rFonts w:ascii="Times New Roman" w:hAnsi="Times New Roman" w:cs="Times New Roman"/>
          <w:color w:val="000000"/>
          <w:shd w:val="clear" w:color="auto" w:fill="FFFFFF"/>
        </w:rPr>
        <w:t>, o bien esta última se puede reemplazar por la Apostilla de la Haya.</w:t>
      </w:r>
    </w:p>
    <w:p w:rsidR="005D70B6" w:rsidRPr="00780BBD" w:rsidRDefault="005D70B6" w:rsidP="00C1579A">
      <w:pPr>
        <w:pStyle w:val="Estndar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Traducido con intervención Colegio de Traductores, si correspondiere.</w:t>
      </w:r>
    </w:p>
    <w:p w:rsidR="005D70B6" w:rsidRPr="003522D1" w:rsidRDefault="005D70B6" w:rsidP="00C1579A">
      <w:pPr>
        <w:pStyle w:val="Estndar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Para los aspirantes no hispanoparlantes: CELU aprobado con nivel intermedio o superior   .www.celu.edu.ar ..( RES  H.C.S Nº 1490/10)</w:t>
      </w:r>
    </w:p>
    <w:p w:rsidR="005D70B6" w:rsidRPr="003522D1" w:rsidRDefault="005D70B6" w:rsidP="00C1579A">
      <w:pPr>
        <w:pStyle w:val="Estndar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Posgrados en Áreas de la Salud que requieran prácticas profesionales :</w:t>
      </w:r>
    </w:p>
    <w:p w:rsidR="005D70B6" w:rsidRDefault="005D70B6" w:rsidP="00C1579A">
      <w:pPr>
        <w:pStyle w:val="Estndar"/>
        <w:spacing w:line="360" w:lineRule="auto"/>
        <w:ind w:left="108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Previo a ser admitidos a esas especialidades deberán tener concluido el trámite de convalidación o reválida de su título de grado.</w:t>
      </w:r>
    </w:p>
    <w:p w:rsidR="005D70B6" w:rsidRDefault="005D70B6" w:rsidP="00C1579A">
      <w:pPr>
        <w:pStyle w:val="Estndar"/>
        <w:spacing w:line="360" w:lineRule="auto"/>
        <w:ind w:left="108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*Reválida: ORD HCS 10/ 11 </w:t>
      </w:r>
    </w:p>
    <w:p w:rsidR="005D70B6" w:rsidRDefault="005D70B6" w:rsidP="00B51B2D">
      <w:pPr>
        <w:pStyle w:val="Estndar"/>
        <w:spacing w:line="360" w:lineRule="auto"/>
        <w:ind w:left="108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*Convalidación ante el Ministerio de Educación de la Nación: Res Ministerial *nº 351/13 y Res Ministerial nº 252/03</w:t>
      </w:r>
    </w:p>
    <w:p w:rsidR="005D70B6" w:rsidRDefault="005D70B6" w:rsidP="00B51B2D">
      <w:pPr>
        <w:pStyle w:val="Estndar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5D70B6" w:rsidRPr="002D23F8" w:rsidRDefault="005D70B6" w:rsidP="00C1579A">
      <w:pPr>
        <w:pStyle w:val="Estndar"/>
        <w:spacing w:line="360" w:lineRule="auto"/>
        <w:jc w:val="both"/>
        <w:rPr>
          <w:rFonts w:ascii="Times New Roman" w:hAnsi="Times New Roman" w:cs="Times New Roman"/>
        </w:rPr>
      </w:pPr>
      <w:r w:rsidRPr="002D23F8">
        <w:rPr>
          <w:rFonts w:ascii="Times New Roman" w:hAnsi="Times New Roman" w:cs="Times New Roman"/>
        </w:rPr>
        <w:t xml:space="preserve">2)  </w:t>
      </w:r>
      <w:r>
        <w:rPr>
          <w:rFonts w:ascii="Times New Roman" w:hAnsi="Times New Roman" w:cs="Times New Roman"/>
        </w:rPr>
        <w:t>REQUISITOS MIGRATORIOS:</w:t>
      </w:r>
    </w:p>
    <w:p w:rsidR="005D70B6" w:rsidRPr="00DA5426" w:rsidRDefault="005D70B6" w:rsidP="00C1579A">
      <w:pPr>
        <w:rPr>
          <w:rFonts w:ascii="Times New Roman" w:hAnsi="Times New Roman" w:cs="Times New Roman"/>
          <w:b/>
          <w:bCs/>
          <w:sz w:val="26"/>
          <w:szCs w:val="26"/>
          <w:lang w:val="es-ES"/>
        </w:rPr>
      </w:pPr>
      <w:r w:rsidRPr="00DA5426"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      A) NATIVOS DEL MERCOSUR Y ESTADOS ASOCIADOS:</w:t>
      </w:r>
    </w:p>
    <w:p w:rsidR="005D70B6" w:rsidRPr="00DA5426" w:rsidRDefault="005D70B6" w:rsidP="00C1579A">
      <w:pPr>
        <w:jc w:val="both"/>
        <w:rPr>
          <w:rFonts w:ascii="Times New Roman" w:hAnsi="Times New Roman" w:cs="Times New Roman"/>
          <w:sz w:val="26"/>
          <w:szCs w:val="26"/>
          <w:lang w:val="es-ES"/>
        </w:rPr>
      </w:pPr>
    </w:p>
    <w:p w:rsidR="005D70B6" w:rsidRDefault="005D70B6" w:rsidP="00C1579A">
      <w:pPr>
        <w:widowControl/>
        <w:numPr>
          <w:ilvl w:val="0"/>
          <w:numId w:val="15"/>
        </w:numPr>
        <w:suppressAutoHyphens w:val="0"/>
        <w:jc w:val="both"/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  <w:lang w:val="es-ES"/>
        </w:rPr>
        <w:t xml:space="preserve">Debido a leyes migratorias favorables para Mercosur  regularizarán su situación migratoria no como estudiantes si no como Mercosur dirigirse a: </w:t>
      </w:r>
      <w:r w:rsidRPr="00216164">
        <w:rPr>
          <w:rFonts w:ascii="Times New Roman" w:hAnsi="Times New Roman" w:cs="Times New Roman"/>
          <w:sz w:val="26"/>
          <w:szCs w:val="26"/>
          <w:lang w:val="es-ES"/>
        </w:rPr>
        <w:t xml:space="preserve">Delegación Córdoba de la Dir. Nac. de Migraciones (Caseros 676 – TE 4222740 / 4236879 Lun. a Vier. 8hs a 14,30hs) </w:t>
      </w:r>
      <w:r>
        <w:rPr>
          <w:rFonts w:ascii="Times New Roman" w:hAnsi="Times New Roman" w:cs="Times New Roman"/>
          <w:sz w:val="26"/>
          <w:szCs w:val="26"/>
          <w:lang w:val="es-ES"/>
        </w:rPr>
        <w:t>presentando:</w:t>
      </w:r>
    </w:p>
    <w:p w:rsidR="005D70B6" w:rsidRPr="00DA5426" w:rsidRDefault="005D70B6" w:rsidP="00C1579A">
      <w:pPr>
        <w:widowControl/>
        <w:suppressAutoHyphens w:val="0"/>
        <w:ind w:left="735"/>
        <w:jc w:val="both"/>
        <w:rPr>
          <w:rFonts w:ascii="Times New Roman" w:hAnsi="Times New Roman" w:cs="Times New Roman"/>
          <w:sz w:val="26"/>
          <w:szCs w:val="26"/>
          <w:lang w:val="es-ES"/>
        </w:rPr>
      </w:pPr>
    </w:p>
    <w:p w:rsidR="005D70B6" w:rsidRPr="00DA5426" w:rsidRDefault="005D70B6" w:rsidP="00C1579A">
      <w:pPr>
        <w:widowControl/>
        <w:numPr>
          <w:ilvl w:val="1"/>
          <w:numId w:val="15"/>
        </w:numPr>
        <w:suppressAutoHyphens w:val="0"/>
        <w:jc w:val="both"/>
        <w:rPr>
          <w:rFonts w:ascii="Times New Roman" w:hAnsi="Times New Roman" w:cs="Times New Roman"/>
          <w:sz w:val="26"/>
          <w:szCs w:val="26"/>
          <w:lang w:val="es-ES"/>
        </w:rPr>
      </w:pPr>
      <w:r w:rsidRPr="00DA5426">
        <w:rPr>
          <w:rFonts w:ascii="Times New Roman" w:hAnsi="Times New Roman" w:cs="Times New Roman"/>
          <w:sz w:val="26"/>
          <w:szCs w:val="26"/>
          <w:lang w:val="es-ES"/>
        </w:rPr>
        <w:t>Pasap</w:t>
      </w:r>
      <w:r>
        <w:rPr>
          <w:rFonts w:ascii="Times New Roman" w:hAnsi="Times New Roman" w:cs="Times New Roman"/>
          <w:sz w:val="26"/>
          <w:szCs w:val="26"/>
          <w:lang w:val="es-ES"/>
        </w:rPr>
        <w:t>orte o cé</w:t>
      </w:r>
      <w:r w:rsidRPr="00DA5426">
        <w:rPr>
          <w:rFonts w:ascii="Times New Roman" w:hAnsi="Times New Roman" w:cs="Times New Roman"/>
          <w:sz w:val="26"/>
          <w:szCs w:val="26"/>
          <w:lang w:val="es-ES"/>
        </w:rPr>
        <w:t>dula de identidad  o certificado de nacionalidad, expedido por consulado del país de origen en Argentina</w:t>
      </w:r>
    </w:p>
    <w:p w:rsidR="005D70B6" w:rsidRDefault="005D70B6" w:rsidP="00C1579A">
      <w:pPr>
        <w:widowControl/>
        <w:numPr>
          <w:ilvl w:val="1"/>
          <w:numId w:val="15"/>
        </w:numPr>
        <w:suppressAutoHyphens w:val="0"/>
        <w:jc w:val="both"/>
        <w:rPr>
          <w:rFonts w:ascii="Times New Roman" w:hAnsi="Times New Roman" w:cs="Times New Roman"/>
          <w:sz w:val="26"/>
          <w:szCs w:val="26"/>
          <w:lang w:val="es-ES"/>
        </w:rPr>
      </w:pPr>
      <w:r w:rsidRPr="00DA5426">
        <w:rPr>
          <w:rFonts w:ascii="Times New Roman" w:hAnsi="Times New Roman" w:cs="Times New Roman"/>
          <w:sz w:val="26"/>
          <w:szCs w:val="26"/>
          <w:lang w:val="es-ES"/>
        </w:rPr>
        <w:t xml:space="preserve">Certificado </w:t>
      </w:r>
      <w:r>
        <w:rPr>
          <w:rFonts w:ascii="Times New Roman" w:hAnsi="Times New Roman" w:cs="Times New Roman"/>
          <w:sz w:val="26"/>
          <w:szCs w:val="26"/>
          <w:lang w:val="es-ES"/>
        </w:rPr>
        <w:t xml:space="preserve">legalizado </w:t>
      </w:r>
      <w:r w:rsidRPr="00DA5426">
        <w:rPr>
          <w:rFonts w:ascii="Times New Roman" w:hAnsi="Times New Roman" w:cs="Times New Roman"/>
          <w:sz w:val="26"/>
          <w:szCs w:val="26"/>
          <w:lang w:val="es-ES"/>
        </w:rPr>
        <w:t xml:space="preserve"> de carencia antecedentes  penales  de su país de origen o de los países donde haya</w:t>
      </w:r>
      <w:r>
        <w:rPr>
          <w:rFonts w:ascii="Times New Roman" w:hAnsi="Times New Roman" w:cs="Times New Roman"/>
          <w:sz w:val="26"/>
          <w:szCs w:val="26"/>
          <w:lang w:val="es-ES"/>
        </w:rPr>
        <w:t xml:space="preserve"> residido los últimos tres años</w:t>
      </w:r>
    </w:p>
    <w:p w:rsidR="005D70B6" w:rsidRPr="00DA5426" w:rsidRDefault="005D70B6" w:rsidP="00C1579A">
      <w:pPr>
        <w:widowControl/>
        <w:numPr>
          <w:ilvl w:val="1"/>
          <w:numId w:val="15"/>
        </w:numPr>
        <w:suppressAutoHyphens w:val="0"/>
        <w:jc w:val="both"/>
        <w:rPr>
          <w:rFonts w:ascii="Times New Roman" w:hAnsi="Times New Roman" w:cs="Times New Roman"/>
          <w:sz w:val="26"/>
          <w:szCs w:val="26"/>
          <w:lang w:val="es-ES"/>
        </w:rPr>
      </w:pPr>
      <w:r w:rsidRPr="00DA5426">
        <w:rPr>
          <w:rFonts w:ascii="Times New Roman" w:hAnsi="Times New Roman" w:cs="Times New Roman"/>
          <w:sz w:val="26"/>
          <w:szCs w:val="26"/>
          <w:lang w:val="es-ES"/>
        </w:rPr>
        <w:t xml:space="preserve"> Certificado de carencia de antecedentes penales en Argentina expedido por Policía Federal Argentina o por el Registro Nacional de Reincidencia </w:t>
      </w:r>
    </w:p>
    <w:p w:rsidR="005D70B6" w:rsidRDefault="005D70B6" w:rsidP="00C1579A">
      <w:pPr>
        <w:rPr>
          <w:rFonts w:ascii="Times New Roman" w:hAnsi="Times New Roman" w:cs="Times New Roman"/>
          <w:sz w:val="26"/>
          <w:szCs w:val="26"/>
          <w:lang w:val="es-ES"/>
        </w:rPr>
      </w:pPr>
    </w:p>
    <w:p w:rsidR="005D70B6" w:rsidRPr="00DA5426" w:rsidRDefault="005D70B6" w:rsidP="00C1579A">
      <w:pPr>
        <w:rPr>
          <w:rFonts w:ascii="Times New Roman" w:hAnsi="Times New Roman" w:cs="Times New Roman"/>
          <w:sz w:val="26"/>
          <w:szCs w:val="26"/>
          <w:lang w:val="es-ES"/>
        </w:rPr>
      </w:pPr>
    </w:p>
    <w:p w:rsidR="005D70B6" w:rsidRPr="00DA5426" w:rsidRDefault="005D70B6" w:rsidP="00C1579A">
      <w:pPr>
        <w:rPr>
          <w:rFonts w:ascii="Times New Roman" w:hAnsi="Times New Roman" w:cs="Times New Roman"/>
          <w:b/>
          <w:bCs/>
          <w:sz w:val="26"/>
          <w:szCs w:val="26"/>
          <w:lang w:val="es-ES"/>
        </w:rPr>
      </w:pPr>
      <w:r w:rsidRPr="00DA5426">
        <w:rPr>
          <w:rFonts w:ascii="Times New Roman" w:hAnsi="Times New Roman" w:cs="Times New Roman"/>
          <w:sz w:val="26"/>
          <w:szCs w:val="26"/>
          <w:lang w:val="es-ES"/>
        </w:rPr>
        <w:t xml:space="preserve">       </w:t>
      </w:r>
      <w:r w:rsidRPr="00DA5426">
        <w:rPr>
          <w:rFonts w:ascii="Times New Roman" w:hAnsi="Times New Roman" w:cs="Times New Roman"/>
          <w:b/>
          <w:bCs/>
          <w:sz w:val="26"/>
          <w:szCs w:val="26"/>
          <w:lang w:val="es-ES"/>
        </w:rPr>
        <w:t>B) NATIVOS EXTRA MERCOSUR</w:t>
      </w:r>
    </w:p>
    <w:p w:rsidR="005D70B6" w:rsidRPr="00DA5426" w:rsidRDefault="005D70B6" w:rsidP="00C1579A">
      <w:pPr>
        <w:jc w:val="center"/>
        <w:rPr>
          <w:rFonts w:ascii="Times New Roman" w:hAnsi="Times New Roman" w:cs="Times New Roman"/>
          <w:i/>
          <w:iCs/>
          <w:sz w:val="26"/>
          <w:szCs w:val="26"/>
          <w:lang w:val="es-ES"/>
        </w:rPr>
      </w:pPr>
      <w:r w:rsidRPr="00DA5426">
        <w:rPr>
          <w:rFonts w:ascii="Times New Roman" w:hAnsi="Times New Roman" w:cs="Times New Roman"/>
          <w:i/>
          <w:iCs/>
          <w:sz w:val="26"/>
          <w:szCs w:val="26"/>
          <w:lang w:val="es-ES"/>
        </w:rPr>
        <w:t>B1)CIUDADANOS EXTRANJEROS QUE NO REQUIEREN  VISA</w:t>
      </w:r>
    </w:p>
    <w:p w:rsidR="005D70B6" w:rsidRPr="00DA5426" w:rsidRDefault="005D70B6" w:rsidP="00C1579A">
      <w:pPr>
        <w:rPr>
          <w:rFonts w:ascii="Times New Roman" w:hAnsi="Times New Roman" w:cs="Times New Roman"/>
          <w:sz w:val="26"/>
          <w:szCs w:val="26"/>
          <w:lang w:val="es-ES"/>
        </w:rPr>
      </w:pPr>
    </w:p>
    <w:p w:rsidR="005D70B6" w:rsidRPr="00DA5426" w:rsidRDefault="005D70B6" w:rsidP="00C1579A">
      <w:pPr>
        <w:widowControl/>
        <w:numPr>
          <w:ilvl w:val="0"/>
          <w:numId w:val="13"/>
        </w:numPr>
        <w:suppressAutoHyphens w:val="0"/>
        <w:jc w:val="both"/>
        <w:rPr>
          <w:rFonts w:ascii="Times New Roman" w:hAnsi="Times New Roman" w:cs="Times New Roman"/>
          <w:sz w:val="26"/>
          <w:szCs w:val="26"/>
          <w:lang w:val="es-ES"/>
        </w:rPr>
      </w:pPr>
      <w:r w:rsidRPr="00DA5426">
        <w:rPr>
          <w:rFonts w:ascii="Times New Roman" w:hAnsi="Times New Roman" w:cs="Times New Roman"/>
          <w:sz w:val="26"/>
          <w:szCs w:val="26"/>
          <w:lang w:val="es-ES"/>
        </w:rPr>
        <w:t>Los extranjeros tienen 30 días para tramitar su residencia ante la Delegación Córdoba de la Dir. Nac. de Migraciones (Caseros 676 – TE 4222740 / 4236879 Lun. a Vier</w:t>
      </w:r>
      <w:r>
        <w:rPr>
          <w:rFonts w:ascii="Times New Roman" w:hAnsi="Times New Roman" w:cs="Times New Roman"/>
          <w:sz w:val="26"/>
          <w:szCs w:val="26"/>
          <w:lang w:val="es-ES"/>
        </w:rPr>
        <w:t xml:space="preserve">. 8hs a 14,30hs)a partir  de adquirir su condición de alumno regular </w:t>
      </w:r>
      <w:r w:rsidRPr="00DA5426">
        <w:rPr>
          <w:rFonts w:ascii="Times New Roman" w:hAnsi="Times New Roman" w:cs="Times New Roman"/>
          <w:sz w:val="26"/>
          <w:szCs w:val="26"/>
          <w:lang w:val="es-ES"/>
        </w:rPr>
        <w:t>en la Universidad acompañando:</w:t>
      </w:r>
    </w:p>
    <w:p w:rsidR="005D70B6" w:rsidRPr="00DA5426" w:rsidRDefault="005D70B6" w:rsidP="00C1579A">
      <w:pPr>
        <w:widowControl/>
        <w:numPr>
          <w:ilvl w:val="0"/>
          <w:numId w:val="13"/>
        </w:numPr>
        <w:suppressAutoHyphens w:val="0"/>
        <w:jc w:val="both"/>
        <w:rPr>
          <w:rFonts w:ascii="Times New Roman" w:hAnsi="Times New Roman" w:cs="Times New Roman"/>
          <w:sz w:val="26"/>
          <w:szCs w:val="26"/>
          <w:lang w:val="es-ES"/>
        </w:rPr>
      </w:pPr>
      <w:r w:rsidRPr="00DA5426">
        <w:rPr>
          <w:rFonts w:ascii="Times New Roman" w:hAnsi="Times New Roman" w:cs="Times New Roman"/>
          <w:sz w:val="26"/>
          <w:szCs w:val="26"/>
          <w:lang w:val="es-ES"/>
        </w:rPr>
        <w:t xml:space="preserve">Constancia de inscripción como alumno regular </w:t>
      </w:r>
      <w:r>
        <w:rPr>
          <w:rFonts w:ascii="Times New Roman" w:hAnsi="Times New Roman" w:cs="Times New Roman"/>
          <w:sz w:val="26"/>
          <w:szCs w:val="26"/>
          <w:lang w:val="es-ES"/>
        </w:rPr>
        <w:t>obtenida en la Secretaría de Asuntos Académicos de Rectorado ( Horario de : 9 hs a 12hs)</w:t>
      </w:r>
    </w:p>
    <w:p w:rsidR="005D70B6" w:rsidRPr="00DA5426" w:rsidRDefault="005D70B6" w:rsidP="00C1579A">
      <w:pPr>
        <w:widowControl/>
        <w:numPr>
          <w:ilvl w:val="0"/>
          <w:numId w:val="13"/>
        </w:numPr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  <w:r w:rsidRPr="00DA5426">
        <w:rPr>
          <w:rFonts w:ascii="Times New Roman" w:hAnsi="Times New Roman" w:cs="Times New Roman"/>
          <w:sz w:val="26"/>
          <w:szCs w:val="26"/>
        </w:rPr>
        <w:t xml:space="preserve">Pasaporte </w:t>
      </w:r>
    </w:p>
    <w:p w:rsidR="005D70B6" w:rsidRDefault="005D70B6" w:rsidP="00C1579A">
      <w:pPr>
        <w:widowControl/>
        <w:numPr>
          <w:ilvl w:val="0"/>
          <w:numId w:val="13"/>
        </w:numPr>
        <w:suppressAutoHyphens w:val="0"/>
        <w:jc w:val="both"/>
        <w:rPr>
          <w:rFonts w:ascii="Times New Roman" w:hAnsi="Times New Roman" w:cs="Times New Roman"/>
          <w:sz w:val="26"/>
          <w:szCs w:val="26"/>
          <w:lang w:val="es-ES"/>
        </w:rPr>
      </w:pPr>
      <w:r w:rsidRPr="00DA5426">
        <w:rPr>
          <w:rFonts w:ascii="Times New Roman" w:hAnsi="Times New Roman" w:cs="Times New Roman"/>
          <w:sz w:val="26"/>
          <w:szCs w:val="26"/>
          <w:lang w:val="es-ES"/>
        </w:rPr>
        <w:t xml:space="preserve">Partida de nacimiento </w:t>
      </w:r>
    </w:p>
    <w:p w:rsidR="005D70B6" w:rsidRDefault="005D70B6" w:rsidP="00C1579A">
      <w:pPr>
        <w:widowControl/>
        <w:numPr>
          <w:ilvl w:val="0"/>
          <w:numId w:val="13"/>
        </w:numPr>
        <w:suppressAutoHyphens w:val="0"/>
        <w:jc w:val="both"/>
        <w:rPr>
          <w:rFonts w:ascii="Times New Roman" w:hAnsi="Times New Roman" w:cs="Times New Roman"/>
          <w:sz w:val="26"/>
          <w:szCs w:val="26"/>
          <w:lang w:val="es-ES"/>
        </w:rPr>
      </w:pPr>
      <w:r w:rsidRPr="00DA5426">
        <w:rPr>
          <w:rFonts w:ascii="Times New Roman" w:hAnsi="Times New Roman" w:cs="Times New Roman"/>
          <w:sz w:val="26"/>
          <w:szCs w:val="26"/>
          <w:lang w:val="es-ES"/>
        </w:rPr>
        <w:t xml:space="preserve">Certificado </w:t>
      </w:r>
      <w:r>
        <w:rPr>
          <w:rFonts w:ascii="Times New Roman" w:hAnsi="Times New Roman" w:cs="Times New Roman"/>
          <w:sz w:val="26"/>
          <w:szCs w:val="26"/>
          <w:lang w:val="es-ES"/>
        </w:rPr>
        <w:t>legalizado</w:t>
      </w:r>
      <w:r w:rsidRPr="00DA5426">
        <w:rPr>
          <w:rFonts w:ascii="Times New Roman" w:hAnsi="Times New Roman" w:cs="Times New Roman"/>
          <w:sz w:val="26"/>
          <w:szCs w:val="26"/>
          <w:lang w:val="es-ES"/>
        </w:rPr>
        <w:t xml:space="preserve"> de carencia antecedentes  penales  de su país de origen o de los países donde haya r</w:t>
      </w:r>
      <w:r>
        <w:rPr>
          <w:rFonts w:ascii="Times New Roman" w:hAnsi="Times New Roman" w:cs="Times New Roman"/>
          <w:sz w:val="26"/>
          <w:szCs w:val="26"/>
          <w:lang w:val="es-ES"/>
        </w:rPr>
        <w:t>esidido los últimos cinco años,</w:t>
      </w:r>
    </w:p>
    <w:p w:rsidR="005D70B6" w:rsidRDefault="005D70B6" w:rsidP="00C1579A">
      <w:pPr>
        <w:rPr>
          <w:rFonts w:ascii="Times New Roman" w:hAnsi="Times New Roman" w:cs="Times New Roman"/>
          <w:sz w:val="26"/>
          <w:szCs w:val="26"/>
        </w:rPr>
      </w:pPr>
      <w:r w:rsidRPr="00DA5426">
        <w:rPr>
          <w:rFonts w:ascii="Times New Roman" w:hAnsi="Times New Roman" w:cs="Times New Roman"/>
          <w:sz w:val="26"/>
          <w:szCs w:val="26"/>
          <w:lang w:val="es-ES"/>
        </w:rPr>
        <w:t xml:space="preserve">Certificado de carencia de antecedentes penales en Argentina expedido por Policía Federal Argentina o por el Registro Nacional de Reincidencia </w:t>
      </w:r>
    </w:p>
    <w:p w:rsidR="005D70B6" w:rsidRPr="00DA5426" w:rsidRDefault="005D70B6" w:rsidP="00C1579A">
      <w:pPr>
        <w:rPr>
          <w:rFonts w:ascii="Times New Roman" w:hAnsi="Times New Roman" w:cs="Times New Roman"/>
          <w:sz w:val="26"/>
          <w:szCs w:val="26"/>
        </w:rPr>
      </w:pPr>
    </w:p>
    <w:p w:rsidR="005D70B6" w:rsidRPr="00DA5426" w:rsidRDefault="005D70B6" w:rsidP="00C1579A">
      <w:pPr>
        <w:ind w:left="720"/>
        <w:rPr>
          <w:rFonts w:ascii="Times New Roman" w:hAnsi="Times New Roman" w:cs="Times New Roman"/>
          <w:i/>
          <w:iCs/>
          <w:sz w:val="26"/>
          <w:szCs w:val="26"/>
          <w:lang w:val="es-ES"/>
        </w:rPr>
      </w:pPr>
      <w:r w:rsidRPr="00DA5426">
        <w:rPr>
          <w:rFonts w:ascii="Times New Roman" w:hAnsi="Times New Roman" w:cs="Times New Roman"/>
          <w:i/>
          <w:iCs/>
          <w:sz w:val="26"/>
          <w:szCs w:val="26"/>
          <w:lang w:val="es-ES"/>
        </w:rPr>
        <w:t xml:space="preserve">B2) CIUDADANOS QUE REQUIEREN VISA </w:t>
      </w:r>
    </w:p>
    <w:p w:rsidR="005D70B6" w:rsidRPr="00DA5426" w:rsidRDefault="005D70B6" w:rsidP="00C1579A">
      <w:pPr>
        <w:jc w:val="both"/>
        <w:rPr>
          <w:rFonts w:ascii="Times New Roman" w:hAnsi="Times New Roman" w:cs="Times New Roman"/>
          <w:sz w:val="26"/>
          <w:szCs w:val="26"/>
          <w:lang w:val="es-ES"/>
        </w:rPr>
      </w:pPr>
    </w:p>
    <w:p w:rsidR="005D70B6" w:rsidRPr="00DA5426" w:rsidRDefault="005D70B6" w:rsidP="00C1579A">
      <w:pPr>
        <w:ind w:left="360"/>
        <w:jc w:val="both"/>
        <w:rPr>
          <w:rFonts w:ascii="Times New Roman" w:hAnsi="Times New Roman" w:cs="Times New Roman"/>
          <w:sz w:val="26"/>
          <w:szCs w:val="26"/>
          <w:lang w:val="es-ES"/>
        </w:rPr>
      </w:pPr>
      <w:r w:rsidRPr="00DA5426">
        <w:rPr>
          <w:rFonts w:ascii="Times New Roman" w:hAnsi="Times New Roman" w:cs="Times New Roman"/>
          <w:sz w:val="26"/>
          <w:szCs w:val="26"/>
          <w:lang w:val="es-ES"/>
        </w:rPr>
        <w:t>Consulado emitirá visa como estudiante formal si la persona reúne estos requisitos:</w:t>
      </w:r>
    </w:p>
    <w:p w:rsidR="005D70B6" w:rsidRPr="00DA5426" w:rsidRDefault="005D70B6" w:rsidP="00C1579A">
      <w:pPr>
        <w:ind w:left="360"/>
        <w:jc w:val="both"/>
        <w:rPr>
          <w:rFonts w:ascii="Times New Roman" w:hAnsi="Times New Roman" w:cs="Times New Roman"/>
          <w:sz w:val="26"/>
          <w:szCs w:val="26"/>
          <w:lang w:val="es-ES"/>
        </w:rPr>
      </w:pPr>
    </w:p>
    <w:p w:rsidR="005D70B6" w:rsidRPr="00DA5426" w:rsidRDefault="005D70B6" w:rsidP="00C1579A">
      <w:pPr>
        <w:widowControl/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sz w:val="26"/>
          <w:szCs w:val="26"/>
          <w:lang w:val="es-ES"/>
        </w:rPr>
      </w:pPr>
      <w:r w:rsidRPr="00DA5426">
        <w:rPr>
          <w:rFonts w:ascii="Times New Roman" w:hAnsi="Times New Roman" w:cs="Times New Roman"/>
          <w:sz w:val="26"/>
          <w:szCs w:val="26"/>
          <w:lang w:val="es-ES"/>
        </w:rPr>
        <w:t xml:space="preserve">Acreditar identidad mediante pasaporte </w:t>
      </w:r>
    </w:p>
    <w:p w:rsidR="005D70B6" w:rsidRPr="00DA5426" w:rsidRDefault="005D70B6" w:rsidP="00C1579A">
      <w:pPr>
        <w:widowControl/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sz w:val="26"/>
          <w:szCs w:val="26"/>
          <w:lang w:val="es-ES"/>
        </w:rPr>
      </w:pPr>
      <w:r w:rsidRPr="00DA5426">
        <w:rPr>
          <w:rFonts w:ascii="Times New Roman" w:hAnsi="Times New Roman" w:cs="Times New Roman"/>
          <w:sz w:val="26"/>
          <w:szCs w:val="26"/>
          <w:lang w:val="es-ES"/>
        </w:rPr>
        <w:t xml:space="preserve">Certificado </w:t>
      </w:r>
      <w:r>
        <w:rPr>
          <w:rFonts w:ascii="Times New Roman" w:hAnsi="Times New Roman" w:cs="Times New Roman"/>
          <w:sz w:val="26"/>
          <w:szCs w:val="26"/>
          <w:lang w:val="es-ES"/>
        </w:rPr>
        <w:t xml:space="preserve">legalizado </w:t>
      </w:r>
      <w:r w:rsidRPr="00DA5426">
        <w:rPr>
          <w:rFonts w:ascii="Times New Roman" w:hAnsi="Times New Roman" w:cs="Times New Roman"/>
          <w:sz w:val="26"/>
          <w:szCs w:val="26"/>
          <w:lang w:val="es-ES"/>
        </w:rPr>
        <w:t>de carencia de antecedentes penales  de su país de origen o de los países donde haya residido en los últimos CINCO años</w:t>
      </w:r>
    </w:p>
    <w:p w:rsidR="005D70B6" w:rsidRPr="00DA5426" w:rsidRDefault="005D70B6" w:rsidP="00C1579A">
      <w:pPr>
        <w:widowControl/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Pr="00DA5426">
        <w:rPr>
          <w:rFonts w:ascii="Times New Roman" w:hAnsi="Times New Roman" w:cs="Times New Roman"/>
          <w:sz w:val="26"/>
          <w:szCs w:val="26"/>
        </w:rPr>
        <w:t>artida de nacimiento</w:t>
      </w:r>
    </w:p>
    <w:p w:rsidR="005D70B6" w:rsidRPr="00DA5426" w:rsidRDefault="005D70B6" w:rsidP="00C1579A">
      <w:pPr>
        <w:widowControl/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sz w:val="26"/>
          <w:szCs w:val="26"/>
          <w:lang w:val="es-ES"/>
        </w:rPr>
      </w:pPr>
      <w:r w:rsidRPr="00DA5426">
        <w:rPr>
          <w:rFonts w:ascii="Times New Roman" w:hAnsi="Times New Roman" w:cs="Times New Roman"/>
          <w:sz w:val="26"/>
          <w:szCs w:val="26"/>
          <w:lang w:val="es-ES"/>
        </w:rPr>
        <w:t>Acreditar medios</w:t>
      </w:r>
      <w:r>
        <w:rPr>
          <w:rFonts w:ascii="Times New Roman" w:hAnsi="Times New Roman" w:cs="Times New Roman"/>
          <w:sz w:val="26"/>
          <w:szCs w:val="26"/>
          <w:lang w:val="es-ES"/>
        </w:rPr>
        <w:t xml:space="preserve"> económicos  suficientes para </w:t>
      </w:r>
      <w:r w:rsidRPr="00DA5426">
        <w:rPr>
          <w:rFonts w:ascii="Times New Roman" w:hAnsi="Times New Roman" w:cs="Times New Roman"/>
          <w:sz w:val="26"/>
          <w:szCs w:val="26"/>
          <w:lang w:val="es-ES"/>
        </w:rPr>
        <w:t xml:space="preserve"> alojamiento y subsistencia en el territorio nacional. </w:t>
      </w:r>
    </w:p>
    <w:p w:rsidR="005D70B6" w:rsidRDefault="005D70B6" w:rsidP="00C1579A">
      <w:pPr>
        <w:widowControl/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sz w:val="26"/>
          <w:szCs w:val="26"/>
          <w:lang w:val="es-ES"/>
        </w:rPr>
      </w:pPr>
      <w:r w:rsidRPr="00DA5426">
        <w:rPr>
          <w:rFonts w:ascii="Times New Roman" w:hAnsi="Times New Roman" w:cs="Times New Roman"/>
          <w:sz w:val="26"/>
          <w:szCs w:val="26"/>
          <w:lang w:val="es-ES"/>
        </w:rPr>
        <w:t>Acreditar conocimientos de idioma nacional necesarios para iniciar estudios denunciados en Argentina</w:t>
      </w:r>
    </w:p>
    <w:p w:rsidR="005D70B6" w:rsidRDefault="005D70B6" w:rsidP="00C1579A">
      <w:pPr>
        <w:widowControl/>
        <w:suppressAutoHyphens w:val="0"/>
        <w:jc w:val="both"/>
        <w:rPr>
          <w:rFonts w:ascii="Times New Roman" w:hAnsi="Times New Roman" w:cs="Times New Roman"/>
          <w:sz w:val="26"/>
          <w:szCs w:val="26"/>
          <w:lang w:val="es-ES"/>
        </w:rPr>
      </w:pPr>
    </w:p>
    <w:p w:rsidR="005D70B6" w:rsidRDefault="005D70B6" w:rsidP="00C1579A">
      <w:pPr>
        <w:widowControl/>
        <w:suppressAutoHyphens w:val="0"/>
        <w:jc w:val="both"/>
        <w:rPr>
          <w:rFonts w:ascii="Times New Roman" w:hAnsi="Times New Roman" w:cs="Times New Roman"/>
          <w:sz w:val="26"/>
          <w:szCs w:val="26"/>
          <w:lang w:val="es-ES"/>
        </w:rPr>
      </w:pPr>
    </w:p>
    <w:p w:rsidR="005D70B6" w:rsidRPr="00244F68" w:rsidRDefault="005D70B6" w:rsidP="00C1579A">
      <w:pPr>
        <w:widowControl/>
        <w:suppressAutoHyphens w:val="0"/>
        <w:jc w:val="both"/>
        <w:rPr>
          <w:rFonts w:ascii="Times New Roman" w:hAnsi="Times New Roman" w:cs="Times New Roman"/>
          <w:b/>
          <w:bCs/>
          <w:sz w:val="26"/>
          <w:szCs w:val="26"/>
          <w:lang w:val="es-ES"/>
        </w:rPr>
      </w:pPr>
      <w:r w:rsidRPr="00244F68">
        <w:rPr>
          <w:rFonts w:ascii="Times New Roman" w:hAnsi="Times New Roman" w:cs="Times New Roman"/>
          <w:b/>
          <w:bCs/>
          <w:sz w:val="26"/>
          <w:szCs w:val="26"/>
          <w:lang w:val="es-ES"/>
        </w:rPr>
        <w:t>HABER OBTENIDO DNI ARGENTINO Y RESIDENCIA PERMANENTE NO CAMBIA SU ESTATUS DE EXTRANJEROS.</w:t>
      </w:r>
    </w:p>
    <w:p w:rsidR="005D70B6" w:rsidRPr="00244F68" w:rsidRDefault="005D70B6" w:rsidP="00C1579A">
      <w:pPr>
        <w:widowControl/>
        <w:suppressAutoHyphens w:val="0"/>
        <w:jc w:val="both"/>
        <w:rPr>
          <w:rFonts w:ascii="Times New Roman" w:hAnsi="Times New Roman" w:cs="Times New Roman"/>
          <w:b/>
          <w:bCs/>
          <w:sz w:val="26"/>
          <w:szCs w:val="26"/>
          <w:lang w:val="es-ES"/>
        </w:rPr>
      </w:pPr>
      <w:r w:rsidRPr="00244F68"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SOLO CON UN PROCESO DE NACIONALIZACION </w:t>
      </w:r>
      <w:r>
        <w:rPr>
          <w:rFonts w:ascii="Times New Roman" w:hAnsi="Times New Roman" w:cs="Times New Roman"/>
          <w:b/>
          <w:bCs/>
          <w:sz w:val="26"/>
          <w:szCs w:val="26"/>
          <w:lang w:val="es-ES"/>
        </w:rPr>
        <w:t>EN TRIBUNALES FEDERALES</w:t>
      </w:r>
      <w:r w:rsidRPr="00244F68">
        <w:rPr>
          <w:rFonts w:ascii="Times New Roman" w:hAnsi="Times New Roman" w:cs="Times New Roman"/>
          <w:b/>
          <w:bCs/>
          <w:sz w:val="26"/>
          <w:szCs w:val="26"/>
          <w:lang w:val="es-ES"/>
        </w:rPr>
        <w:t>, SE OBTIENE LA CIUDADANIA ARGENTINA POR OPCION.</w:t>
      </w:r>
    </w:p>
    <w:p w:rsidR="005D70B6" w:rsidRPr="00244F68" w:rsidRDefault="005D70B6" w:rsidP="00C1579A">
      <w:pPr>
        <w:widowControl/>
        <w:suppressAutoHyphens w:val="0"/>
        <w:jc w:val="both"/>
        <w:rPr>
          <w:rFonts w:ascii="Times New Roman" w:hAnsi="Times New Roman" w:cs="Times New Roman"/>
          <w:b/>
          <w:bCs/>
          <w:sz w:val="26"/>
          <w:szCs w:val="26"/>
          <w:lang w:val="es-ES"/>
        </w:rPr>
      </w:pPr>
    </w:p>
    <w:p w:rsidR="005D70B6" w:rsidRDefault="005D70B6" w:rsidP="00C1579A">
      <w:pPr>
        <w:widowControl/>
        <w:suppressAutoHyphens w:val="0"/>
        <w:jc w:val="both"/>
        <w:rPr>
          <w:rFonts w:ascii="Times New Roman" w:hAnsi="Times New Roman" w:cs="Times New Roman"/>
          <w:sz w:val="26"/>
          <w:szCs w:val="26"/>
          <w:lang w:val="es-ES"/>
        </w:rPr>
      </w:pPr>
    </w:p>
    <w:p w:rsidR="005D70B6" w:rsidRDefault="005D70B6" w:rsidP="00C1579A">
      <w:pPr>
        <w:widowControl/>
        <w:suppressAutoHyphens w:val="0"/>
        <w:jc w:val="both"/>
        <w:rPr>
          <w:rFonts w:ascii="Times New Roman" w:hAnsi="Times New Roman" w:cs="Times New Roman"/>
          <w:sz w:val="26"/>
          <w:szCs w:val="26"/>
          <w:lang w:val="es-ES"/>
        </w:rPr>
      </w:pPr>
    </w:p>
    <w:p w:rsidR="005D70B6" w:rsidRDefault="005D70B6" w:rsidP="00C1579A">
      <w:pPr>
        <w:widowControl/>
        <w:suppressAutoHyphens w:val="0"/>
        <w:jc w:val="both"/>
        <w:rPr>
          <w:rFonts w:ascii="Times New Roman" w:hAnsi="Times New Roman" w:cs="Times New Roman"/>
          <w:sz w:val="26"/>
          <w:szCs w:val="26"/>
          <w:lang w:val="es-ES"/>
        </w:rPr>
      </w:pPr>
    </w:p>
    <w:p w:rsidR="005D70B6" w:rsidRDefault="005D70B6" w:rsidP="00C1579A">
      <w:pPr>
        <w:widowControl/>
        <w:suppressAutoHyphens w:val="0"/>
        <w:jc w:val="both"/>
        <w:rPr>
          <w:rFonts w:ascii="Times New Roman" w:hAnsi="Times New Roman" w:cs="Times New Roman"/>
          <w:sz w:val="26"/>
          <w:szCs w:val="26"/>
          <w:lang w:val="es-ES"/>
        </w:rPr>
      </w:pPr>
    </w:p>
    <w:p w:rsidR="005D70B6" w:rsidRPr="00DA5426" w:rsidRDefault="005D70B6" w:rsidP="00C1579A">
      <w:pPr>
        <w:widowControl/>
        <w:suppressAutoHyphens w:val="0"/>
        <w:jc w:val="both"/>
        <w:rPr>
          <w:rFonts w:ascii="Times New Roman" w:hAnsi="Times New Roman" w:cs="Times New Roman"/>
          <w:sz w:val="26"/>
          <w:szCs w:val="26"/>
          <w:lang w:val="es-ES"/>
        </w:rPr>
      </w:pPr>
    </w:p>
    <w:p w:rsidR="005D70B6" w:rsidRPr="00DA5426" w:rsidRDefault="005D70B6" w:rsidP="00C1579A">
      <w:pPr>
        <w:rPr>
          <w:rFonts w:ascii="Times New Roman" w:hAnsi="Times New Roman" w:cs="Times New Roman"/>
          <w:sz w:val="26"/>
          <w:szCs w:val="26"/>
          <w:lang w:val="es-ES"/>
        </w:rPr>
      </w:pPr>
    </w:p>
    <w:p w:rsidR="005D70B6" w:rsidRPr="00DA5426" w:rsidRDefault="005D70B6" w:rsidP="00C1579A">
      <w:pPr>
        <w:pStyle w:val="Estndar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Contacto: Lic. Silvana Tortone  (stortone@saa.unc.edu.ar)</w:t>
      </w:r>
    </w:p>
    <w:p w:rsidR="005D70B6" w:rsidRDefault="005D70B6" w:rsidP="00C1579A">
      <w:pPr>
        <w:rPr>
          <w:rFonts w:ascii="Times New Roman" w:hAnsi="Times New Roman" w:cs="Times New Roman"/>
          <w:lang w:val="es-ES"/>
        </w:rPr>
      </w:pPr>
    </w:p>
    <w:p w:rsidR="005D70B6" w:rsidRPr="00626A5E" w:rsidRDefault="005D70B6" w:rsidP="005A3C90">
      <w:pPr>
        <w:spacing w:line="360" w:lineRule="auto"/>
        <w:ind w:left="-113"/>
        <w:jc w:val="center"/>
        <w:rPr>
          <w:rFonts w:ascii="Times New Roman" w:hAnsi="Times New Roman" w:cs="Times New Roman"/>
          <w:lang w:val="es-ES"/>
        </w:rPr>
      </w:pPr>
    </w:p>
    <w:p w:rsidR="005D70B6" w:rsidRPr="00F132D2" w:rsidRDefault="005D70B6" w:rsidP="00D54A67">
      <w:pPr>
        <w:jc w:val="right"/>
      </w:pPr>
    </w:p>
    <w:sectPr w:rsidR="005D70B6" w:rsidRPr="00F132D2" w:rsidSect="00DE22B9">
      <w:headerReference w:type="default" r:id="rId7"/>
      <w:footerReference w:type="default" r:id="rId8"/>
      <w:pgSz w:w="11900" w:h="16837"/>
      <w:pgMar w:top="1417" w:right="1080" w:bottom="1417" w:left="108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0B6" w:rsidRDefault="005D70B6">
      <w:r>
        <w:separator/>
      </w:r>
    </w:p>
  </w:endnote>
  <w:endnote w:type="continuationSeparator" w:id="0">
    <w:p w:rsidR="005D70B6" w:rsidRDefault="005D7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tique Olive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B6" w:rsidRPr="00395A1E" w:rsidRDefault="005D70B6" w:rsidP="00395A1E">
    <w:pPr>
      <w:jc w:val="center"/>
      <w:rPr>
        <w:rFonts w:ascii="Arial" w:hAnsi="Arial" w:cs="Arial"/>
        <w:sz w:val="18"/>
        <w:szCs w:val="18"/>
        <w:lang w:eastAsia="ar-S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0B6" w:rsidRDefault="005D70B6">
      <w:r>
        <w:separator/>
      </w:r>
    </w:p>
  </w:footnote>
  <w:footnote w:type="continuationSeparator" w:id="0">
    <w:p w:rsidR="005D70B6" w:rsidRDefault="005D7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B6" w:rsidRPr="008E4327" w:rsidRDefault="005D70B6" w:rsidP="00D54A67">
    <w:pPr>
      <w:pStyle w:val="Header"/>
      <w:tabs>
        <w:tab w:val="clear" w:pos="4252"/>
        <w:tab w:val="clear" w:pos="8504"/>
        <w:tab w:val="center" w:pos="4678"/>
        <w:tab w:val="right" w:pos="8931"/>
      </w:tabs>
      <w:ind w:right="-433"/>
    </w:pPr>
    <w:r w:rsidRPr="0036143F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alt="2017 SAA membrete-03" style="width:481.5pt;height:60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1F2566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FFFFFF7C"/>
    <w:multiLevelType w:val="singleLevel"/>
    <w:tmpl w:val="32E26D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B1026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70D5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DBC0C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2165D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>
    <w:nsid w:val="FFFFFF81"/>
    <w:multiLevelType w:val="singleLevel"/>
    <w:tmpl w:val="23F01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>
    <w:nsid w:val="FFFFFF82"/>
    <w:multiLevelType w:val="singleLevel"/>
    <w:tmpl w:val="ECEA63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>
    <w:nsid w:val="FFFFFF83"/>
    <w:multiLevelType w:val="singleLevel"/>
    <w:tmpl w:val="C6D212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>
    <w:nsid w:val="FFFFFF88"/>
    <w:multiLevelType w:val="singleLevel"/>
    <w:tmpl w:val="B010F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3A0B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2">
    <w:nsid w:val="195E536C"/>
    <w:multiLevelType w:val="hybridMultilevel"/>
    <w:tmpl w:val="B3683DEC"/>
    <w:lvl w:ilvl="0" w:tplc="E0EA16F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E67E6B"/>
    <w:multiLevelType w:val="hybridMultilevel"/>
    <w:tmpl w:val="E7566AF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B85D32"/>
    <w:multiLevelType w:val="hybridMultilevel"/>
    <w:tmpl w:val="233E51D4"/>
    <w:lvl w:ilvl="0" w:tplc="B6C2D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FF44C8"/>
    <w:multiLevelType w:val="hybridMultilevel"/>
    <w:tmpl w:val="479A3366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  <w:num w:numId="13">
    <w:abstractNumId w:val="15"/>
  </w:num>
  <w:num w:numId="14">
    <w:abstractNumId w:val="13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evenAndOddHeader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2B9"/>
    <w:rsid w:val="00001FF4"/>
    <w:rsid w:val="00216164"/>
    <w:rsid w:val="00244F68"/>
    <w:rsid w:val="002572B5"/>
    <w:rsid w:val="0028016C"/>
    <w:rsid w:val="0028633F"/>
    <w:rsid w:val="002D23F8"/>
    <w:rsid w:val="0030607B"/>
    <w:rsid w:val="003522D1"/>
    <w:rsid w:val="0036143F"/>
    <w:rsid w:val="00395A1E"/>
    <w:rsid w:val="00401BA9"/>
    <w:rsid w:val="00404394"/>
    <w:rsid w:val="004611F0"/>
    <w:rsid w:val="005A3C90"/>
    <w:rsid w:val="005D70B6"/>
    <w:rsid w:val="00626A5E"/>
    <w:rsid w:val="006640F5"/>
    <w:rsid w:val="00780BBD"/>
    <w:rsid w:val="008B511A"/>
    <w:rsid w:val="008E4327"/>
    <w:rsid w:val="009C284B"/>
    <w:rsid w:val="00A56541"/>
    <w:rsid w:val="00AA3BD9"/>
    <w:rsid w:val="00B16F09"/>
    <w:rsid w:val="00B51B2D"/>
    <w:rsid w:val="00C1579A"/>
    <w:rsid w:val="00C64A85"/>
    <w:rsid w:val="00D22DE8"/>
    <w:rsid w:val="00D54A67"/>
    <w:rsid w:val="00DA5426"/>
    <w:rsid w:val="00DE22B9"/>
    <w:rsid w:val="00DF1233"/>
    <w:rsid w:val="00E51EEA"/>
    <w:rsid w:val="00E67688"/>
    <w:rsid w:val="00E745FE"/>
    <w:rsid w:val="00F00B60"/>
    <w:rsid w:val="00F1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79A"/>
    <w:pPr>
      <w:widowControl w:val="0"/>
      <w:suppressAutoHyphens/>
    </w:pPr>
    <w:rPr>
      <w:rFonts w:ascii="Nimbus Roman No9 L" w:hAnsi="Nimbus Roman No9 L" w:cs="Nimbus Roman No9 L"/>
      <w:sz w:val="24"/>
      <w:szCs w:val="24"/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cabezadoCar">
    <w:name w:val="Encabezado Car"/>
    <w:basedOn w:val="DefaultParagraphFont"/>
    <w:uiPriority w:val="99"/>
    <w:rsid w:val="00E67688"/>
  </w:style>
  <w:style w:type="character" w:customStyle="1" w:styleId="PiedepginaCar">
    <w:name w:val="Pie de página Car"/>
    <w:basedOn w:val="DefaultParagraphFont"/>
    <w:uiPriority w:val="99"/>
    <w:rsid w:val="00E67688"/>
  </w:style>
  <w:style w:type="character" w:styleId="Hyperlink">
    <w:name w:val="Hyperlink"/>
    <w:basedOn w:val="DefaultParagraphFont"/>
    <w:uiPriority w:val="99"/>
    <w:rsid w:val="00E67688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rsid w:val="00E67688"/>
    <w:rPr>
      <w:color w:val="800080"/>
      <w:u w:val="single"/>
    </w:rPr>
  </w:style>
  <w:style w:type="paragraph" w:styleId="Header">
    <w:name w:val="header"/>
    <w:basedOn w:val="Normal"/>
    <w:next w:val="BodyText"/>
    <w:link w:val="HeaderChar"/>
    <w:uiPriority w:val="99"/>
    <w:rsid w:val="00E6768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FB3"/>
    <w:rPr>
      <w:rFonts w:ascii="Nimbus Roman No9 L" w:hAnsi="Nimbus Roman No9 L" w:cs="Nimbus Roman No9 L"/>
      <w:sz w:val="24"/>
      <w:szCs w:val="24"/>
      <w:lang w:val="es-AR"/>
    </w:rPr>
  </w:style>
  <w:style w:type="paragraph" w:styleId="BodyText">
    <w:name w:val="Body Text"/>
    <w:basedOn w:val="Normal"/>
    <w:link w:val="BodyTextChar"/>
    <w:uiPriority w:val="99"/>
    <w:rsid w:val="00E676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4FB3"/>
    <w:rPr>
      <w:rFonts w:ascii="Nimbus Roman No9 L" w:hAnsi="Nimbus Roman No9 L" w:cs="Nimbus Roman No9 L"/>
      <w:sz w:val="24"/>
      <w:szCs w:val="24"/>
      <w:lang w:val="es-AR"/>
    </w:rPr>
  </w:style>
  <w:style w:type="paragraph" w:styleId="List">
    <w:name w:val="List"/>
    <w:basedOn w:val="BodyText"/>
    <w:uiPriority w:val="99"/>
    <w:rsid w:val="00E67688"/>
  </w:style>
  <w:style w:type="paragraph" w:customStyle="1" w:styleId="Etiqueta">
    <w:name w:val="Etiqueta"/>
    <w:basedOn w:val="Normal"/>
    <w:uiPriority w:val="99"/>
    <w:rsid w:val="00E6768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E67688"/>
    <w:pPr>
      <w:suppressLineNumbers/>
    </w:pPr>
  </w:style>
  <w:style w:type="paragraph" w:styleId="Footer">
    <w:name w:val="footer"/>
    <w:basedOn w:val="Normal"/>
    <w:link w:val="FooterChar"/>
    <w:uiPriority w:val="99"/>
    <w:rsid w:val="00E6768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4FB3"/>
    <w:rPr>
      <w:rFonts w:ascii="Nimbus Roman No9 L" w:hAnsi="Nimbus Roman No9 L" w:cs="Nimbus Roman No9 L"/>
      <w:sz w:val="24"/>
      <w:szCs w:val="24"/>
      <w:lang w:val="es-AR"/>
    </w:rPr>
  </w:style>
  <w:style w:type="paragraph" w:styleId="BalloonText">
    <w:name w:val="Balloon Text"/>
    <w:basedOn w:val="Normal"/>
    <w:link w:val="BalloonTextChar"/>
    <w:uiPriority w:val="99"/>
    <w:semiHidden/>
    <w:rsid w:val="00DE2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22B9"/>
    <w:rPr>
      <w:rFonts w:ascii="Tahoma" w:eastAsia="Times New Roman" w:hAnsi="Tahoma" w:cs="Tahoma"/>
      <w:sz w:val="16"/>
      <w:szCs w:val="16"/>
      <w:lang w:val="es-AR"/>
    </w:rPr>
  </w:style>
  <w:style w:type="paragraph" w:customStyle="1" w:styleId="Estndar">
    <w:name w:val="Estándar"/>
    <w:uiPriority w:val="99"/>
    <w:rsid w:val="00C1579A"/>
    <w:pPr>
      <w:widowControl w:val="0"/>
      <w:autoSpaceDE w:val="0"/>
      <w:autoSpaceDN w:val="0"/>
    </w:pPr>
    <w:rPr>
      <w:rFonts w:ascii="Antique Olive" w:hAnsi="Antique Olive" w:cs="Antique Oliv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5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520</Words>
  <Characters>2863</Characters>
  <Application>Microsoft Office Outlook</Application>
  <DocSecurity>0</DocSecurity>
  <Lines>0</Lines>
  <Paragraphs>0</Paragraphs>
  <ScaleCrop>false</ScaleCrop>
  <Company>……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usuario</cp:lastModifiedBy>
  <cp:revision>2</cp:revision>
  <cp:lastPrinted>2009-04-06T13:18:00Z</cp:lastPrinted>
  <dcterms:created xsi:type="dcterms:W3CDTF">2017-03-06T14:24:00Z</dcterms:created>
  <dcterms:modified xsi:type="dcterms:W3CDTF">2017-03-06T14:24:00Z</dcterms:modified>
</cp:coreProperties>
</file>