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F9" w:rsidRPr="00565C47" w:rsidRDefault="000149F9" w:rsidP="002E79B4">
      <w:pPr>
        <w:spacing w:after="0" w:line="240" w:lineRule="auto"/>
        <w:jc w:val="center"/>
        <w:rPr>
          <w:b/>
          <w:bCs/>
        </w:rPr>
      </w:pPr>
    </w:p>
    <w:p w:rsidR="000149F9" w:rsidRPr="00565C47" w:rsidRDefault="000149F9" w:rsidP="002E79B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149F9" w:rsidRPr="00565C47" w:rsidRDefault="000149F9" w:rsidP="002E79B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5C47">
        <w:rPr>
          <w:b/>
          <w:bCs/>
          <w:sz w:val="24"/>
          <w:szCs w:val="24"/>
        </w:rPr>
        <w:t>INFORME ACADÉMICO DEL</w:t>
      </w:r>
      <w:r>
        <w:rPr>
          <w:b/>
          <w:bCs/>
          <w:sz w:val="24"/>
          <w:szCs w:val="24"/>
        </w:rPr>
        <w:t xml:space="preserve"> PAMEG 2016-2017</w:t>
      </w:r>
    </w:p>
    <w:p w:rsidR="000149F9" w:rsidRPr="00565C47" w:rsidRDefault="000149F9" w:rsidP="00662F90">
      <w:pPr>
        <w:jc w:val="both"/>
        <w:rPr>
          <w:sz w:val="24"/>
          <w:szCs w:val="24"/>
        </w:rPr>
      </w:pPr>
    </w:p>
    <w:p w:rsidR="000149F9" w:rsidRPr="00565C47" w:rsidRDefault="000149F9" w:rsidP="00F6396E">
      <w:pPr>
        <w:ind w:firstLine="708"/>
        <w:jc w:val="both"/>
        <w:rPr>
          <w:sz w:val="24"/>
          <w:szCs w:val="24"/>
        </w:rPr>
      </w:pPr>
      <w:r w:rsidRPr="00565C47">
        <w:rPr>
          <w:sz w:val="24"/>
          <w:szCs w:val="24"/>
        </w:rPr>
        <w:t xml:space="preserve">Al finalizar la implementación de los proyectos aprobados para el periodo 2016-2017, en el marco del Programa de Apoyo y Mejoramiento de la Enseñanza de Grado (PAMEG) de la UNC, </w:t>
      </w:r>
      <w:r w:rsidRPr="00565C47">
        <w:rPr>
          <w:sz w:val="24"/>
          <w:szCs w:val="24"/>
          <w:u w:val="single"/>
        </w:rPr>
        <w:t>cada</w:t>
      </w:r>
      <w:r w:rsidRPr="00565C47">
        <w:rPr>
          <w:sz w:val="24"/>
          <w:szCs w:val="24"/>
        </w:rPr>
        <w:t xml:space="preserve"> Facultad deberá elevar un Informe Académico de cada uno de los proyectos aprobados. Cabe aclarar que dichos informes serán publicados en el portal de la SAA de la UNC a fin de compartir las experiencias y/o innovaciones implementadas.</w:t>
      </w:r>
    </w:p>
    <w:p w:rsidR="000149F9" w:rsidRPr="00565C47" w:rsidRDefault="000149F9" w:rsidP="00565C47">
      <w:pPr>
        <w:pStyle w:val="List"/>
        <w:numPr>
          <w:ilvl w:val="0"/>
          <w:numId w:val="5"/>
        </w:numPr>
        <w:spacing w:before="120" w:after="120" w:line="360" w:lineRule="auto"/>
        <w:jc w:val="both"/>
        <w:rPr>
          <w:rFonts w:cs="Calibri"/>
        </w:rPr>
      </w:pPr>
      <w:r w:rsidRPr="00565C47">
        <w:rPr>
          <w:rFonts w:cs="Calibri"/>
        </w:rPr>
        <w:t xml:space="preserve">Los </w:t>
      </w:r>
      <w:r w:rsidRPr="00565C47">
        <w:rPr>
          <w:rFonts w:cs="Calibri"/>
          <w:b/>
          <w:bCs/>
          <w:i/>
          <w:iCs/>
        </w:rPr>
        <w:t>equipos responsables del proyecto</w:t>
      </w:r>
      <w:r w:rsidRPr="00565C47">
        <w:rPr>
          <w:rFonts w:cs="Calibri"/>
        </w:rPr>
        <w:t xml:space="preserve"> deberán elaborar y presentar el informe hasta el 1 de  septiembre del 2017 y elevarlo a esta Secretaría en formato electrónico a</w:t>
      </w:r>
      <w:r>
        <w:rPr>
          <w:rFonts w:cs="Calibri"/>
        </w:rPr>
        <w:t>:</w:t>
      </w:r>
      <w:r w:rsidRPr="00565C47">
        <w:rPr>
          <w:rFonts w:cs="Calibri"/>
        </w:rPr>
        <w:t xml:space="preserve"> </w:t>
      </w:r>
      <w:hyperlink r:id="rId7" w:history="1">
        <w:r w:rsidRPr="00565C47">
          <w:rPr>
            <w:rStyle w:val="Hyperlink"/>
            <w:rFonts w:cs="Calibri"/>
          </w:rPr>
          <w:t>pameg@academicas.unc.edu.ar</w:t>
        </w:r>
      </w:hyperlink>
      <w:r w:rsidRPr="00565C47">
        <w:rPr>
          <w:rFonts w:cs="Calibri"/>
        </w:rPr>
        <w:t xml:space="preserve"> </w:t>
      </w:r>
    </w:p>
    <w:p w:rsidR="000149F9" w:rsidRPr="00565C47" w:rsidRDefault="000149F9" w:rsidP="00565C47">
      <w:pPr>
        <w:pStyle w:val="List"/>
        <w:numPr>
          <w:ilvl w:val="0"/>
          <w:numId w:val="5"/>
        </w:numPr>
        <w:spacing w:before="120" w:after="120" w:line="360" w:lineRule="auto"/>
        <w:jc w:val="both"/>
        <w:rPr>
          <w:rFonts w:cs="Calibri"/>
        </w:rPr>
      </w:pPr>
      <w:r w:rsidRPr="00565C47">
        <w:rPr>
          <w:rFonts w:cs="Calibri"/>
          <w:b/>
          <w:bCs/>
          <w:i/>
          <w:iCs/>
        </w:rPr>
        <w:t>Redacción del informe académico</w:t>
      </w:r>
      <w:r w:rsidRPr="00565C47">
        <w:rPr>
          <w:rFonts w:cs="Calibri"/>
        </w:rPr>
        <w:t xml:space="preserve">: Realizar una breve </w:t>
      </w:r>
      <w:r w:rsidRPr="00565C47">
        <w:rPr>
          <w:rFonts w:cs="Calibri"/>
          <w:b/>
          <w:bCs/>
        </w:rPr>
        <w:t>descripción</w:t>
      </w:r>
      <w:r w:rsidRPr="00565C47">
        <w:rPr>
          <w:rFonts w:cs="Calibri"/>
        </w:rPr>
        <w:t xml:space="preserve">del proyecto 2016-2017 y </w:t>
      </w:r>
      <w:r w:rsidRPr="00565C47">
        <w:rPr>
          <w:rFonts w:cs="Calibri"/>
          <w:b/>
          <w:bCs/>
        </w:rPr>
        <w:t>fundamentar</w:t>
      </w:r>
      <w:r w:rsidRPr="00565C47">
        <w:rPr>
          <w:rFonts w:cs="Calibri"/>
        </w:rPr>
        <w:t xml:space="preserve"> si el mismo logró los objetivos enunciados para el mismo. Enviarlo en formato PDF ,Tipografía Calibri, Fuente: 12.</w:t>
      </w:r>
    </w:p>
    <w:p w:rsidR="000149F9" w:rsidRPr="00565C47" w:rsidRDefault="000149F9" w:rsidP="00565C47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0149F9" w:rsidRPr="00565C47" w:rsidRDefault="000149F9" w:rsidP="00565C47">
      <w:pPr>
        <w:pStyle w:val="ListParagraph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 w:rsidRPr="00565C47">
        <w:rPr>
          <w:b/>
          <w:bCs/>
          <w:sz w:val="24"/>
          <w:szCs w:val="24"/>
        </w:rPr>
        <w:t>Completar</w:t>
      </w:r>
      <w:r w:rsidRPr="00565C47">
        <w:rPr>
          <w:sz w:val="24"/>
          <w:szCs w:val="24"/>
        </w:rPr>
        <w:t xml:space="preserve"> los siguientes datos:</w:t>
      </w:r>
    </w:p>
    <w:p w:rsidR="000149F9" w:rsidRPr="00565C47" w:rsidRDefault="000149F9" w:rsidP="00252A3F">
      <w:pPr>
        <w:pStyle w:val="ListParagraph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65C47">
        <w:rPr>
          <w:sz w:val="24"/>
          <w:szCs w:val="24"/>
        </w:rPr>
        <w:t>Unidad Académica:</w:t>
      </w:r>
    </w:p>
    <w:p w:rsidR="000149F9" w:rsidRPr="00565C47" w:rsidRDefault="000149F9" w:rsidP="004169C2">
      <w:pP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65C47">
        <w:rPr>
          <w:sz w:val="24"/>
          <w:szCs w:val="24"/>
        </w:rPr>
        <w:t>Carrera:</w:t>
      </w:r>
    </w:p>
    <w:p w:rsidR="000149F9" w:rsidRPr="00565C47" w:rsidRDefault="000149F9" w:rsidP="004169C2">
      <w:pP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65C47">
        <w:rPr>
          <w:sz w:val="24"/>
          <w:szCs w:val="24"/>
        </w:rPr>
        <w:t>Denominación del Proyecto:</w:t>
      </w:r>
    </w:p>
    <w:p w:rsidR="000149F9" w:rsidRPr="00565C47" w:rsidRDefault="000149F9" w:rsidP="004169C2">
      <w:pP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65C47">
        <w:rPr>
          <w:sz w:val="24"/>
          <w:szCs w:val="24"/>
        </w:rPr>
        <w:t>Equipo Ejecutor</w:t>
      </w:r>
      <w:bookmarkStart w:id="0" w:name="_GoBack"/>
      <w:bookmarkEnd w:id="0"/>
      <w:r w:rsidRPr="00565C47">
        <w:rPr>
          <w:sz w:val="24"/>
          <w:szCs w:val="24"/>
        </w:rPr>
        <w:t>:</w:t>
      </w:r>
    </w:p>
    <w:p w:rsidR="000149F9" w:rsidRPr="00565C47" w:rsidRDefault="000149F9" w:rsidP="004169C2">
      <w:pP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65C47">
        <w:rPr>
          <w:sz w:val="24"/>
          <w:szCs w:val="24"/>
        </w:rPr>
        <w:t>Descripción y evaluación: Cantidad de caracteres (sin contar espacios): 2500</w:t>
      </w: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 w:rsidP="00E8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149F9" w:rsidRPr="00565C47" w:rsidRDefault="000149F9">
      <w:pPr>
        <w:spacing w:after="0" w:line="240" w:lineRule="auto"/>
        <w:rPr>
          <w:sz w:val="24"/>
          <w:szCs w:val="24"/>
        </w:rPr>
      </w:pPr>
    </w:p>
    <w:sectPr w:rsidR="000149F9" w:rsidRPr="00565C47" w:rsidSect="00885E5A">
      <w:head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F9" w:rsidRDefault="000149F9" w:rsidP="00FF67DC">
      <w:pPr>
        <w:spacing w:after="0" w:line="240" w:lineRule="auto"/>
      </w:pPr>
      <w:r>
        <w:separator/>
      </w:r>
    </w:p>
  </w:endnote>
  <w:endnote w:type="continuationSeparator" w:id="0">
    <w:p w:rsidR="000149F9" w:rsidRDefault="000149F9" w:rsidP="00FF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F9" w:rsidRDefault="000149F9" w:rsidP="00FF67DC">
      <w:pPr>
        <w:spacing w:after="0" w:line="240" w:lineRule="auto"/>
      </w:pPr>
      <w:r>
        <w:separator/>
      </w:r>
    </w:p>
  </w:footnote>
  <w:footnote w:type="continuationSeparator" w:id="0">
    <w:p w:rsidR="000149F9" w:rsidRDefault="000149F9" w:rsidP="00FF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F9" w:rsidRDefault="000149F9" w:rsidP="00E91D88">
    <w:pPr>
      <w:pStyle w:val="Header"/>
      <w:pBdr>
        <w:bottom w:val="single" w:sz="4" w:space="1" w:color="auto"/>
      </w:pBdr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0pt;height:57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C33"/>
    <w:multiLevelType w:val="hybridMultilevel"/>
    <w:tmpl w:val="CDF6FF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2C2"/>
    <w:multiLevelType w:val="hybridMultilevel"/>
    <w:tmpl w:val="3A4AB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3806B8"/>
    <w:multiLevelType w:val="hybridMultilevel"/>
    <w:tmpl w:val="76B80E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707498"/>
    <w:multiLevelType w:val="hybridMultilevel"/>
    <w:tmpl w:val="D7186522"/>
    <w:lvl w:ilvl="0" w:tplc="9182D2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3EC"/>
    <w:rsid w:val="000149F9"/>
    <w:rsid w:val="00031CBB"/>
    <w:rsid w:val="00086E8A"/>
    <w:rsid w:val="001C71C3"/>
    <w:rsid w:val="001E4C39"/>
    <w:rsid w:val="00211EAE"/>
    <w:rsid w:val="00252A3F"/>
    <w:rsid w:val="002744BF"/>
    <w:rsid w:val="002E79B4"/>
    <w:rsid w:val="00370EA5"/>
    <w:rsid w:val="00371880"/>
    <w:rsid w:val="004169C2"/>
    <w:rsid w:val="00460191"/>
    <w:rsid w:val="005422B0"/>
    <w:rsid w:val="00565C47"/>
    <w:rsid w:val="00662F90"/>
    <w:rsid w:val="006F0D48"/>
    <w:rsid w:val="007A6101"/>
    <w:rsid w:val="00885E5A"/>
    <w:rsid w:val="008B2035"/>
    <w:rsid w:val="008C4690"/>
    <w:rsid w:val="009072C3"/>
    <w:rsid w:val="009153EC"/>
    <w:rsid w:val="00987B99"/>
    <w:rsid w:val="00993616"/>
    <w:rsid w:val="00A54EB3"/>
    <w:rsid w:val="00AB2064"/>
    <w:rsid w:val="00BC4A08"/>
    <w:rsid w:val="00D45094"/>
    <w:rsid w:val="00D61E08"/>
    <w:rsid w:val="00DB0811"/>
    <w:rsid w:val="00E51C85"/>
    <w:rsid w:val="00E8092A"/>
    <w:rsid w:val="00E91D88"/>
    <w:rsid w:val="00EB381D"/>
    <w:rsid w:val="00F42622"/>
    <w:rsid w:val="00F47BA9"/>
    <w:rsid w:val="00F6396E"/>
    <w:rsid w:val="00FB410A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2F90"/>
    <w:pPr>
      <w:ind w:left="720"/>
    </w:pPr>
  </w:style>
  <w:style w:type="character" w:styleId="Hyperlink">
    <w:name w:val="Hyperlink"/>
    <w:basedOn w:val="DefaultParagraphFont"/>
    <w:uiPriority w:val="99"/>
    <w:rsid w:val="00987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F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7DC"/>
  </w:style>
  <w:style w:type="paragraph" w:styleId="Footer">
    <w:name w:val="footer"/>
    <w:basedOn w:val="Normal"/>
    <w:link w:val="FooterChar"/>
    <w:uiPriority w:val="99"/>
    <w:semiHidden/>
    <w:rsid w:val="00FF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7DC"/>
  </w:style>
  <w:style w:type="paragraph" w:styleId="BalloonText">
    <w:name w:val="Balloon Text"/>
    <w:basedOn w:val="Normal"/>
    <w:link w:val="BalloonTextChar"/>
    <w:uiPriority w:val="99"/>
    <w:semiHidden/>
    <w:rsid w:val="00FF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DC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565C47"/>
    <w:pPr>
      <w:suppressAutoHyphens/>
      <w:spacing w:after="0" w:line="240" w:lineRule="auto"/>
      <w:ind w:left="283" w:hanging="283"/>
    </w:pPr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eg@academicas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171</Words>
  <Characters>946</Characters>
  <Application>Microsoft Office Outlook</Application>
  <DocSecurity>0</DocSecurity>
  <Lines>0</Lines>
  <Paragraphs>0</Paragraphs>
  <ScaleCrop>false</ScaleCrop>
  <Company>secacademica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usuario</cp:lastModifiedBy>
  <cp:revision>15</cp:revision>
  <dcterms:created xsi:type="dcterms:W3CDTF">2017-07-21T19:24:00Z</dcterms:created>
  <dcterms:modified xsi:type="dcterms:W3CDTF">2017-07-26T13:41:00Z</dcterms:modified>
</cp:coreProperties>
</file>