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75" w:rsidRDefault="003007D9" w:rsidP="003007D9">
      <w:pPr>
        <w:tabs>
          <w:tab w:val="num" w:pos="720"/>
        </w:tabs>
      </w:pPr>
      <w:r>
        <w:tab/>
      </w:r>
      <w:r>
        <w:tab/>
      </w:r>
      <w:r>
        <w:tab/>
      </w:r>
    </w:p>
    <w:p w:rsidR="003007D9" w:rsidRPr="00345311" w:rsidRDefault="00107375" w:rsidP="003007D9">
      <w:pPr>
        <w:tabs>
          <w:tab w:val="num" w:pos="720"/>
        </w:tabs>
        <w:rPr>
          <w:rFonts w:asciiTheme="minorHAnsi" w:eastAsia="Calibri" w:hAnsiTheme="minorHAnsi" w:cstheme="minorHAnsi"/>
          <w:b/>
          <w:u w:val="single"/>
          <w:lang w:val="es-ES" w:eastAsia="zh-CN"/>
        </w:rPr>
      </w:pPr>
      <w:r>
        <w:t xml:space="preserve">                                       </w:t>
      </w:r>
      <w:r w:rsidRPr="00345311">
        <w:rPr>
          <w:b/>
        </w:rPr>
        <w:t xml:space="preserve"> </w:t>
      </w:r>
      <w:r w:rsidR="003007D9" w:rsidRPr="00345311">
        <w:rPr>
          <w:rFonts w:asciiTheme="minorHAnsi" w:eastAsia="Calibri" w:hAnsiTheme="minorHAnsi" w:cstheme="minorHAnsi"/>
          <w:b/>
          <w:u w:val="single"/>
          <w:lang w:val="es-ES" w:eastAsia="zh-CN"/>
        </w:rPr>
        <w:t xml:space="preserve">AVAL </w:t>
      </w:r>
      <w:r w:rsidR="003007D9" w:rsidRPr="00345311">
        <w:rPr>
          <w:rFonts w:asciiTheme="minorHAnsi" w:eastAsia="Calibri" w:hAnsiTheme="minorHAnsi" w:cstheme="minorHAnsi"/>
          <w:b/>
          <w:color w:val="000000"/>
          <w:u w:val="single"/>
          <w:lang w:val="es-ES" w:eastAsia="zh-CN"/>
        </w:rPr>
        <w:t>OTORGADO POR UNIDADES ACADÉMICAS DE LA UNC</w:t>
      </w:r>
    </w:p>
    <w:p w:rsidR="003007D9" w:rsidRPr="003007D9" w:rsidRDefault="003007D9" w:rsidP="003007D9">
      <w:pPr>
        <w:widowControl/>
        <w:suppressAutoHyphens w:val="0"/>
        <w:rPr>
          <w:rFonts w:asciiTheme="minorHAnsi" w:eastAsia="Calibri" w:hAnsiTheme="minorHAnsi" w:cstheme="minorHAnsi"/>
          <w:sz w:val="18"/>
          <w:szCs w:val="18"/>
          <w:lang w:val="es-ES"/>
        </w:rPr>
      </w:pPr>
    </w:p>
    <w:p w:rsidR="003007D9" w:rsidRPr="00345311" w:rsidRDefault="003007D9" w:rsidP="003007D9">
      <w:pPr>
        <w:widowControl/>
        <w:suppressAutoHyphens w:val="0"/>
        <w:spacing w:before="120" w:line="360" w:lineRule="auto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  <w:r w:rsidRPr="00345311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>Por la presente, manifiesto mi conformidad con todo lo expresado en la de solicitud de Subsidio para el Proyecto titulado: ……………………………………..…………………………………………………………………………</w:t>
      </w:r>
    </w:p>
    <w:p w:rsidR="003007D9" w:rsidRPr="00345311" w:rsidRDefault="003007D9" w:rsidP="003007D9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</w:pPr>
      <w:r w:rsidRPr="00345311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>a ser realizado bajo la Dirección de…………………………………………………………………..</w:t>
      </w:r>
    </w:p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</w:pPr>
    </w:p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  <w:r w:rsidRPr="00345311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  <w:t>DEPENDENCIA:</w:t>
      </w:r>
      <w:r w:rsidRPr="00345311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>……………………………………………………………………………………</w:t>
      </w:r>
    </w:p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</w:pPr>
      <w:r w:rsidRPr="00345311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>………………………………………………………………………………………………………..</w:t>
      </w:r>
    </w:p>
    <w:p w:rsidR="003007D9" w:rsidRPr="00345311" w:rsidRDefault="003007D9" w:rsidP="003007D9">
      <w:pPr>
        <w:widowControl/>
        <w:suppressAutoHyphens w:val="0"/>
        <w:spacing w:before="120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  <w:r w:rsidRPr="00345311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  <w:t>NOMBRE Y CARGO DE LA AUTORIDAD FIRMANTE:</w:t>
      </w:r>
      <w:r w:rsidRPr="00345311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>…………………………………….</w:t>
      </w:r>
    </w:p>
    <w:p w:rsidR="003007D9" w:rsidRPr="003007D9" w:rsidRDefault="003007D9" w:rsidP="003007D9">
      <w:pPr>
        <w:widowControl/>
        <w:suppressAutoHyphens w:val="0"/>
        <w:rPr>
          <w:rFonts w:asciiTheme="minorHAnsi" w:eastAsia="Calibri" w:hAnsiTheme="minorHAnsi" w:cstheme="minorHAnsi"/>
          <w:b/>
          <w:color w:val="000000"/>
          <w:sz w:val="20"/>
          <w:szCs w:val="20"/>
          <w:lang w:val="es-ES"/>
        </w:rPr>
      </w:pPr>
      <w:r w:rsidRPr="003007D9">
        <w:rPr>
          <w:rFonts w:asciiTheme="minorHAnsi" w:eastAsia="Calibri" w:hAnsiTheme="minorHAnsi" w:cstheme="minorHAnsi"/>
          <w:color w:val="000000"/>
          <w:sz w:val="20"/>
          <w:szCs w:val="20"/>
          <w:lang w:val="es-ES"/>
        </w:rPr>
        <w:t>………………………………………………………………………………………………………..</w:t>
      </w:r>
    </w:p>
    <w:p w:rsidR="003007D9" w:rsidRPr="003007D9" w:rsidRDefault="003007D9" w:rsidP="003007D9">
      <w:pPr>
        <w:widowControl/>
        <w:suppressAutoHyphens w:val="0"/>
        <w:rPr>
          <w:rFonts w:asciiTheme="minorHAnsi" w:eastAsia="Calibri" w:hAnsiTheme="minorHAnsi" w:cstheme="minorHAnsi"/>
          <w:b/>
          <w:color w:val="000000"/>
          <w:sz w:val="20"/>
          <w:szCs w:val="20"/>
          <w:lang w:val="es-E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608"/>
        <w:gridCol w:w="1257"/>
      </w:tblGrid>
      <w:tr w:rsidR="003007D9" w:rsidRPr="00345311" w:rsidTr="00994388"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¿Es de interés para su Dependencia este Proyecto?</w:t>
            </w:r>
          </w:p>
          <w:p w:rsidR="003007D9" w:rsidRPr="00345311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¿Porqué?</w:t>
            </w:r>
            <w:r w:rsidRPr="0034531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"/>
              </w:rPr>
              <w:t>.......................................................................................................................</w:t>
            </w:r>
          </w:p>
          <w:p w:rsidR="003007D9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"/>
              </w:rPr>
              <w:t>…………………………………………………………………………………………</w:t>
            </w:r>
          </w:p>
          <w:p w:rsidR="00345311" w:rsidRDefault="00345311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"/>
              </w:rPr>
            </w:pPr>
          </w:p>
          <w:p w:rsidR="00345311" w:rsidRPr="00345311" w:rsidRDefault="00345311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SI</w:t>
            </w:r>
            <w:r w:rsidRPr="00345311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□   </w:t>
            </w:r>
            <w:r w:rsidRPr="0034531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NO</w:t>
            </w:r>
            <w:r w:rsidRPr="00345311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□</w:t>
            </w:r>
          </w:p>
        </w:tc>
      </w:tr>
      <w:tr w:rsidR="003007D9" w:rsidRPr="00345311" w:rsidTr="00994388"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7D9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¿Pueden realizarse las actividades propuestas, o parte de ellas, en esa Dependencia u Organismo?</w:t>
            </w:r>
          </w:p>
          <w:p w:rsidR="00345311" w:rsidRDefault="00345311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  <w:p w:rsidR="00345311" w:rsidRDefault="00345311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  <w:p w:rsidR="00345311" w:rsidRPr="00345311" w:rsidRDefault="00345311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SI</w:t>
            </w:r>
            <w:r w:rsidRPr="00345311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□   </w:t>
            </w:r>
            <w:r w:rsidRPr="0034531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NO</w:t>
            </w:r>
            <w:r w:rsidRPr="00345311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□</w:t>
            </w:r>
          </w:p>
        </w:tc>
      </w:tr>
    </w:tbl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</w:pPr>
    </w:p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  <w:r w:rsidRPr="00345311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  <w:t xml:space="preserve">¿Qué aportes puede realizar su Dependencia? </w:t>
      </w:r>
    </w:p>
    <w:tbl>
      <w:tblPr>
        <w:tblW w:w="0" w:type="auto"/>
        <w:tblInd w:w="-5" w:type="dxa"/>
        <w:tblLayout w:type="fixed"/>
        <w:tblLook w:val="0000"/>
      </w:tblPr>
      <w:tblGrid>
        <w:gridCol w:w="3308"/>
        <w:gridCol w:w="6557"/>
      </w:tblGrid>
      <w:tr w:rsidR="003007D9" w:rsidRPr="00345311" w:rsidTr="00994388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"/>
              </w:rPr>
              <w:t>Información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napToGri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3007D9" w:rsidRPr="00345311" w:rsidTr="00994388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"/>
              </w:rPr>
              <w:t>Espacio Físico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napToGri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3007D9" w:rsidRPr="00345311" w:rsidTr="00994388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"/>
              </w:rPr>
              <w:t>Archivos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napToGri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3007D9" w:rsidRPr="00345311" w:rsidTr="00994388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"/>
              </w:rPr>
              <w:t>Recursos humanos (¿Cuáles?)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napToGri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3007D9" w:rsidRPr="00345311" w:rsidTr="00994388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"/>
              </w:rPr>
              <w:t>Recursos materiales. (¿Cuáles?)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napToGri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3007D9" w:rsidRPr="00345311" w:rsidTr="00994388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"/>
              </w:rPr>
              <w:t>Financiamiento (explicitar en qué consistiría),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napToGri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3007D9" w:rsidRPr="00345311" w:rsidTr="00994388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"/>
              </w:rPr>
              <w:t>Otros (¿Cuáles?)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napToGri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</w:pPr>
    </w:p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  <w:r w:rsidRPr="00345311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  <w:t>Observaciones:</w:t>
      </w:r>
      <w:r w:rsidRPr="00345311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>……………………………………………………………………………………….</w:t>
      </w:r>
    </w:p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</w:pPr>
      <w:r w:rsidRPr="00345311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>…………………………………………………………………………..……………………………..</w:t>
      </w:r>
    </w:p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</w:pPr>
    </w:p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</w:p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  <w:r w:rsidRPr="00345311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>Lugar y fecha:…………………………………………….</w:t>
      </w:r>
    </w:p>
    <w:p w:rsidR="003007D9" w:rsidRPr="00345311" w:rsidRDefault="003007D9" w:rsidP="003007D9">
      <w:pPr>
        <w:widowControl/>
        <w:suppressAutoHyphens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</w:p>
    <w:p w:rsidR="003007D9" w:rsidRPr="00345311" w:rsidRDefault="003007D9" w:rsidP="003007D9">
      <w:pPr>
        <w:widowControl/>
        <w:suppressAutoHyphens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  <w:r w:rsidRPr="00345311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>………………………………………..</w:t>
      </w:r>
    </w:p>
    <w:p w:rsidR="003007D9" w:rsidRPr="00345311" w:rsidRDefault="003007D9" w:rsidP="003007D9">
      <w:pPr>
        <w:widowControl/>
        <w:suppressAutoHyphens w:val="0"/>
        <w:ind w:firstLine="5529"/>
        <w:jc w:val="right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  <w:r w:rsidRPr="00345311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>Firma y sello aclaratorio</w:t>
      </w:r>
      <w:r w:rsidRPr="00345311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ab/>
      </w:r>
    </w:p>
    <w:p w:rsidR="003007D9" w:rsidRPr="00345311" w:rsidRDefault="003007D9" w:rsidP="003007D9">
      <w:pPr>
        <w:widowControl/>
        <w:suppressAutoHyphens w:val="0"/>
        <w:ind w:firstLine="5529"/>
        <w:jc w:val="right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</w:p>
    <w:p w:rsidR="003007D9" w:rsidRPr="00345311" w:rsidRDefault="003007D9" w:rsidP="003007D9">
      <w:pPr>
        <w:widowControl/>
        <w:suppressAutoHyphens w:val="0"/>
        <w:jc w:val="both"/>
        <w:rPr>
          <w:rFonts w:asciiTheme="minorHAnsi" w:eastAsia="Calibri" w:hAnsiTheme="minorHAnsi" w:cstheme="minorHAnsi"/>
          <w:b/>
          <w:sz w:val="22"/>
          <w:szCs w:val="22"/>
          <w:lang w:val="es-ES"/>
        </w:rPr>
      </w:pPr>
    </w:p>
    <w:p w:rsidR="003007D9" w:rsidRPr="00345311" w:rsidRDefault="003007D9" w:rsidP="003007D9">
      <w:pPr>
        <w:widowControl/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345311">
        <w:rPr>
          <w:rFonts w:asciiTheme="minorHAnsi" w:eastAsia="Calibri" w:hAnsiTheme="minorHAnsi" w:cstheme="minorHAnsi"/>
          <w:b/>
          <w:sz w:val="22"/>
          <w:szCs w:val="22"/>
          <w:lang w:val="es-ES"/>
        </w:rPr>
        <w:t>NOTA</w:t>
      </w:r>
      <w:r w:rsidRPr="00345311">
        <w:rPr>
          <w:rFonts w:asciiTheme="minorHAnsi" w:eastAsia="Calibri" w:hAnsiTheme="minorHAnsi" w:cstheme="minorHAnsi"/>
          <w:sz w:val="22"/>
          <w:szCs w:val="22"/>
          <w:lang w:val="es-ES"/>
        </w:rPr>
        <w:t>: el aval de la UNC, deberá ser otorgado por el/la Secretario</w:t>
      </w:r>
      <w:r w:rsidRPr="00345311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>/a</w:t>
      </w:r>
      <w:r w:rsidRPr="00345311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de Extensión de la Facultad, Escuela o Instituto correspondiente o en su defecto por la máxi</w:t>
      </w:r>
      <w:r w:rsidR="00345311">
        <w:rPr>
          <w:rFonts w:asciiTheme="minorHAnsi" w:eastAsia="Calibri" w:hAnsiTheme="minorHAnsi" w:cstheme="minorHAnsi"/>
          <w:sz w:val="22"/>
          <w:szCs w:val="22"/>
          <w:lang w:val="es-ES"/>
        </w:rPr>
        <w:t>ma autoridad de la dependencia.</w:t>
      </w:r>
    </w:p>
    <w:p w:rsidR="003007D9" w:rsidRPr="00345311" w:rsidRDefault="003007D9" w:rsidP="003007D9">
      <w:pPr>
        <w:widowControl/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</w:p>
    <w:p w:rsidR="003007D9" w:rsidRPr="00345311" w:rsidRDefault="003007D9" w:rsidP="003007D9">
      <w:pPr>
        <w:widowControl/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</w:p>
    <w:p w:rsidR="003007D9" w:rsidRPr="00345311" w:rsidRDefault="003007D9" w:rsidP="003007D9">
      <w:pPr>
        <w:widowControl/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</w:p>
    <w:p w:rsidR="003007D9" w:rsidRPr="00345311" w:rsidRDefault="003007D9" w:rsidP="003007D9">
      <w:pPr>
        <w:widowControl/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</w:p>
    <w:p w:rsidR="003007D9" w:rsidRPr="00345311" w:rsidRDefault="003007D9" w:rsidP="003007D9">
      <w:pPr>
        <w:keepNext/>
        <w:widowControl/>
        <w:numPr>
          <w:ilvl w:val="2"/>
          <w:numId w:val="1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FF"/>
        <w:suppressAutoHyphens w:val="0"/>
        <w:jc w:val="center"/>
        <w:outlineLvl w:val="2"/>
        <w:rPr>
          <w:rFonts w:asciiTheme="minorHAnsi" w:eastAsia="Calibri" w:hAnsiTheme="minorHAnsi" w:cstheme="minorHAnsi"/>
          <w:b/>
          <w:sz w:val="18"/>
          <w:szCs w:val="18"/>
          <w:u w:val="single"/>
          <w:lang w:val="es-ES" w:eastAsia="zh-CN"/>
        </w:rPr>
      </w:pPr>
      <w:r w:rsidRPr="003007D9">
        <w:rPr>
          <w:rFonts w:asciiTheme="minorHAnsi" w:eastAsia="Calibri" w:hAnsiTheme="minorHAnsi" w:cstheme="minorHAnsi"/>
          <w:b/>
          <w:sz w:val="28"/>
          <w:szCs w:val="20"/>
          <w:u w:val="single"/>
          <w:lang w:val="es-ES" w:eastAsia="zh-CN"/>
        </w:rPr>
        <w:t>CARTA COMPROMISO</w:t>
      </w:r>
    </w:p>
    <w:p w:rsidR="00345311" w:rsidRPr="003007D9" w:rsidRDefault="00345311" w:rsidP="003007D9">
      <w:pPr>
        <w:keepNext/>
        <w:widowControl/>
        <w:numPr>
          <w:ilvl w:val="2"/>
          <w:numId w:val="1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FF"/>
        <w:suppressAutoHyphens w:val="0"/>
        <w:jc w:val="center"/>
        <w:outlineLvl w:val="2"/>
        <w:rPr>
          <w:rFonts w:asciiTheme="minorHAnsi" w:eastAsia="Calibri" w:hAnsiTheme="minorHAnsi" w:cstheme="minorHAnsi"/>
          <w:b/>
          <w:sz w:val="18"/>
          <w:szCs w:val="18"/>
          <w:u w:val="single"/>
          <w:lang w:val="es-ES" w:eastAsia="zh-CN"/>
        </w:rPr>
      </w:pPr>
    </w:p>
    <w:p w:rsidR="003007D9" w:rsidRPr="003007D9" w:rsidRDefault="003007D9" w:rsidP="003007D9">
      <w:pPr>
        <w:keepNext/>
        <w:widowControl/>
        <w:numPr>
          <w:ilvl w:val="2"/>
          <w:numId w:val="1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FF"/>
        <w:suppressAutoHyphens w:val="0"/>
        <w:jc w:val="center"/>
        <w:outlineLvl w:val="2"/>
        <w:rPr>
          <w:rFonts w:asciiTheme="minorHAnsi" w:eastAsia="Calibri" w:hAnsiTheme="minorHAnsi" w:cstheme="minorHAnsi"/>
          <w:b/>
          <w:sz w:val="18"/>
          <w:szCs w:val="18"/>
          <w:lang w:val="es-ES" w:eastAsia="zh-CN"/>
        </w:rPr>
      </w:pPr>
      <w:r w:rsidRPr="003007D9">
        <w:rPr>
          <w:rFonts w:asciiTheme="minorHAnsi" w:eastAsia="Calibri" w:hAnsiTheme="minorHAnsi" w:cstheme="minorHAnsi"/>
          <w:b/>
          <w:sz w:val="28"/>
          <w:szCs w:val="20"/>
          <w:lang w:val="es-ES" w:eastAsia="zh-CN"/>
        </w:rPr>
        <w:t xml:space="preserve"> </w:t>
      </w:r>
      <w:r w:rsidRPr="003007D9">
        <w:rPr>
          <w:rFonts w:asciiTheme="minorHAnsi" w:eastAsia="Calibri" w:hAnsiTheme="minorHAnsi" w:cstheme="minorHAnsi"/>
          <w:b/>
          <w:color w:val="000000"/>
          <w:szCs w:val="20"/>
          <w:lang w:val="es-ES" w:eastAsia="zh-CN"/>
        </w:rPr>
        <w:t>OTORGADO POR ORGANISMOS EXTRAUNIVERSITARIOS</w:t>
      </w:r>
    </w:p>
    <w:p w:rsidR="003007D9" w:rsidRPr="003007D9" w:rsidRDefault="003007D9" w:rsidP="003007D9">
      <w:pPr>
        <w:widowControl/>
        <w:suppressAutoHyphens w:val="0"/>
        <w:rPr>
          <w:rFonts w:asciiTheme="minorHAnsi" w:eastAsia="Calibri" w:hAnsiTheme="minorHAnsi" w:cstheme="minorHAnsi"/>
          <w:b/>
          <w:color w:val="000000"/>
          <w:sz w:val="20"/>
          <w:szCs w:val="20"/>
          <w:lang w:val="es-ES"/>
        </w:rPr>
      </w:pPr>
    </w:p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</w:pPr>
      <w:r w:rsidRPr="00345311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  <w:t>ORGANISMO:</w:t>
      </w:r>
      <w:r w:rsidRPr="00345311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>………………………………………………………………………………………</w:t>
      </w:r>
    </w:p>
    <w:p w:rsidR="003007D9" w:rsidRPr="00345311" w:rsidRDefault="003007D9" w:rsidP="003007D9">
      <w:pPr>
        <w:widowControl/>
        <w:suppressAutoHyphens w:val="0"/>
        <w:spacing w:before="120"/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</w:pPr>
      <w:r w:rsidRPr="00345311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  <w:t>NOMBRE Y CARGO DE EL/LA TITULAR:</w:t>
      </w:r>
      <w:r w:rsidRPr="00345311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>…………………………………………………….</w:t>
      </w:r>
    </w:p>
    <w:p w:rsidR="003007D9" w:rsidRPr="00345311" w:rsidRDefault="003007D9" w:rsidP="003007D9">
      <w:pPr>
        <w:widowControl/>
        <w:suppressAutoHyphens w:val="0"/>
        <w:spacing w:before="120"/>
        <w:ind w:left="-426" w:firstLine="426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  <w:r w:rsidRPr="00345311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  <w:t>DOMICILIO Y TELÉFONO:</w:t>
      </w:r>
      <w:r w:rsidRPr="00345311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>………………………………………………………………………</w:t>
      </w:r>
    </w:p>
    <w:p w:rsidR="003007D9" w:rsidRPr="00345311" w:rsidRDefault="003007D9" w:rsidP="003007D9">
      <w:pPr>
        <w:widowControl/>
        <w:suppressAutoHyphens w:val="0"/>
        <w:spacing w:before="120"/>
        <w:ind w:left="-426" w:firstLine="426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</w:p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  <w:r w:rsidRPr="00345311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  <w:t>NOMBRE Y CARGO DEL/LA FIRMANTE:</w:t>
      </w:r>
      <w:r w:rsidRPr="00345311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>……………………………………………………..</w:t>
      </w:r>
    </w:p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</w:p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/>
        </w:rPr>
      </w:pPr>
      <w:r w:rsidRPr="00345311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/>
        </w:rPr>
        <w:t>BREVE RESEÑA DE LA ORGANIZACIÓN/INSTITUCION/GRUPO:</w:t>
      </w:r>
    </w:p>
    <w:p w:rsidR="003007D9" w:rsidRDefault="003007D9" w:rsidP="004228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/>
        </w:rPr>
      </w:pPr>
    </w:p>
    <w:p w:rsidR="00422873" w:rsidRDefault="00422873" w:rsidP="004228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/>
        </w:rPr>
      </w:pPr>
    </w:p>
    <w:p w:rsidR="00422873" w:rsidRDefault="00422873" w:rsidP="004228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/>
        </w:rPr>
      </w:pPr>
    </w:p>
    <w:p w:rsidR="00422873" w:rsidRDefault="00422873" w:rsidP="004228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/>
        </w:rPr>
      </w:pPr>
    </w:p>
    <w:p w:rsidR="00422873" w:rsidRDefault="00422873" w:rsidP="004228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/>
        </w:rPr>
      </w:pPr>
    </w:p>
    <w:p w:rsidR="00422873" w:rsidRDefault="00422873" w:rsidP="004228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/>
        </w:rPr>
      </w:pPr>
    </w:p>
    <w:p w:rsidR="00422873" w:rsidRDefault="00422873" w:rsidP="004228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/>
        </w:rPr>
      </w:pPr>
    </w:p>
    <w:p w:rsidR="00422873" w:rsidRDefault="00422873" w:rsidP="004228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/>
        </w:rPr>
      </w:pPr>
    </w:p>
    <w:p w:rsidR="00422873" w:rsidRDefault="00422873" w:rsidP="004228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/>
        </w:rPr>
      </w:pPr>
    </w:p>
    <w:p w:rsidR="00422873" w:rsidRDefault="00422873" w:rsidP="004228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/>
        </w:rPr>
      </w:pPr>
    </w:p>
    <w:p w:rsidR="00422873" w:rsidRDefault="00422873" w:rsidP="004228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/>
        </w:rPr>
      </w:pPr>
    </w:p>
    <w:p w:rsidR="00422873" w:rsidRDefault="00422873" w:rsidP="004228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/>
        </w:rPr>
      </w:pPr>
    </w:p>
    <w:p w:rsidR="00422873" w:rsidRDefault="00422873" w:rsidP="004228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/>
        </w:rPr>
      </w:pPr>
    </w:p>
    <w:p w:rsidR="00422873" w:rsidRDefault="00422873" w:rsidP="004228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/>
        </w:rPr>
      </w:pPr>
    </w:p>
    <w:p w:rsidR="00422873" w:rsidRDefault="00422873" w:rsidP="004228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/>
        </w:rPr>
      </w:pPr>
    </w:p>
    <w:p w:rsidR="00422873" w:rsidRDefault="00422873" w:rsidP="004228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/>
        </w:rPr>
      </w:pPr>
    </w:p>
    <w:p w:rsidR="00422873" w:rsidRDefault="00422873" w:rsidP="004228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/>
        </w:rPr>
      </w:pPr>
    </w:p>
    <w:p w:rsidR="00422873" w:rsidRDefault="00422873" w:rsidP="004228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/>
        </w:rPr>
      </w:pPr>
    </w:p>
    <w:p w:rsidR="00422873" w:rsidRPr="003007D9" w:rsidRDefault="00422873" w:rsidP="004228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/>
        </w:rPr>
      </w:pPr>
    </w:p>
    <w:p w:rsidR="003007D9" w:rsidRPr="003007D9" w:rsidRDefault="003007D9" w:rsidP="003007D9">
      <w:pPr>
        <w:widowControl/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/>
        </w:rPr>
      </w:pPr>
    </w:p>
    <w:p w:rsidR="003007D9" w:rsidRPr="003007D9" w:rsidRDefault="003007D9" w:rsidP="003007D9">
      <w:pPr>
        <w:widowControl/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/>
        </w:rPr>
      </w:pPr>
    </w:p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/>
        </w:rPr>
      </w:pPr>
    </w:p>
    <w:tbl>
      <w:tblPr>
        <w:tblW w:w="9818" w:type="dxa"/>
        <w:tblInd w:w="-5" w:type="dxa"/>
        <w:tblLayout w:type="fixed"/>
        <w:tblLook w:val="0000"/>
      </w:tblPr>
      <w:tblGrid>
        <w:gridCol w:w="8508"/>
        <w:gridCol w:w="1310"/>
      </w:tblGrid>
      <w:tr w:rsidR="003007D9" w:rsidRPr="00345311" w:rsidTr="00345311"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¿Es de interés para su Organismo este Proyecto?</w:t>
            </w:r>
          </w:p>
          <w:p w:rsidR="003007D9" w:rsidRPr="00345311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¿Por qué?</w:t>
            </w:r>
          </w:p>
          <w:p w:rsidR="003007D9" w:rsidRPr="00345311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  <w:p w:rsidR="003007D9" w:rsidRPr="00345311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SI</w:t>
            </w:r>
            <w:r w:rsidRPr="00345311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□   </w:t>
            </w:r>
            <w:r w:rsidRPr="0034531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NO</w:t>
            </w:r>
            <w:r w:rsidRPr="00345311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□</w:t>
            </w:r>
          </w:p>
        </w:tc>
      </w:tr>
      <w:tr w:rsidR="003007D9" w:rsidRPr="00345311" w:rsidTr="00345311"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¿Pueden realizarse las actividades propuestas, o parte de ellas, en coordinación con su Organismo?</w:t>
            </w:r>
          </w:p>
          <w:p w:rsidR="003007D9" w:rsidRPr="00345311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  <w:p w:rsidR="003007D9" w:rsidRPr="00345311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SI</w:t>
            </w:r>
            <w:r w:rsidRPr="00345311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□   </w:t>
            </w:r>
            <w:r w:rsidRPr="0034531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NO</w:t>
            </w:r>
            <w:r w:rsidRPr="00345311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□</w:t>
            </w:r>
          </w:p>
        </w:tc>
      </w:tr>
      <w:tr w:rsidR="003007D9" w:rsidRPr="00345311" w:rsidTr="00345311"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7D9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¿Participará involucrándose activamente en el desarrollo del Proyecto?</w:t>
            </w:r>
          </w:p>
          <w:p w:rsidR="00643206" w:rsidRDefault="00643206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  <w:p w:rsidR="00643206" w:rsidRPr="00345311" w:rsidRDefault="00643206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SI</w:t>
            </w:r>
            <w:r w:rsidRPr="00345311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□   </w:t>
            </w:r>
            <w:r w:rsidRPr="0034531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NO</w:t>
            </w:r>
            <w:r w:rsidRPr="00345311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□</w:t>
            </w:r>
          </w:p>
        </w:tc>
      </w:tr>
    </w:tbl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</w:pPr>
    </w:p>
    <w:p w:rsidR="003007D9" w:rsidRDefault="003007D9" w:rsidP="003007D9">
      <w:pPr>
        <w:widowControl/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</w:pPr>
      <w:r w:rsidRPr="00345311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  <w:t xml:space="preserve">¿Qué aportes puede realizar su Organismo? </w:t>
      </w:r>
    </w:p>
    <w:p w:rsidR="00643206" w:rsidRPr="00345311" w:rsidRDefault="00643206" w:rsidP="003007D9">
      <w:pPr>
        <w:widowControl/>
        <w:suppressAutoHyphens w:val="0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72"/>
        <w:gridCol w:w="6293"/>
      </w:tblGrid>
      <w:tr w:rsidR="003007D9" w:rsidRPr="00345311" w:rsidTr="00994388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"/>
              </w:rPr>
              <w:t>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napToGri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3007D9" w:rsidRPr="00345311" w:rsidTr="00994388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"/>
              </w:rPr>
              <w:t>Espacio Físico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napToGri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3007D9" w:rsidRPr="00345311" w:rsidTr="00994388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"/>
              </w:rPr>
              <w:t>Archivos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napToGri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3007D9" w:rsidRPr="00345311" w:rsidTr="00994388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"/>
              </w:rPr>
              <w:t>Recursos humanos (¿Cuáles?)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napToGri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3007D9" w:rsidRPr="00345311" w:rsidTr="00994388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"/>
              </w:rPr>
              <w:t>Recursos materiales. (¿Cuáles?)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napToGri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3007D9" w:rsidRPr="00345311" w:rsidTr="00994388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"/>
              </w:rPr>
              <w:t>Financiamiento (explicitar en qué consistiría),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napToGri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3007D9" w:rsidRPr="00345311" w:rsidTr="00994388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pacing w:before="60" w:after="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34531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ES"/>
              </w:rPr>
              <w:t>Otros (¿Cuáles?)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D9" w:rsidRPr="00345311" w:rsidRDefault="003007D9" w:rsidP="003007D9">
            <w:pPr>
              <w:widowControl/>
              <w:suppressAutoHyphens w:val="0"/>
              <w:snapToGrid w:val="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</w:pPr>
    </w:p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  <w:r w:rsidRPr="00345311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>Por la presente expreso mi conformidad con la propuesta contenida en el Proyecto titulado:</w:t>
      </w:r>
    </w:p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  <w:r w:rsidRPr="00345311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>…………………………………………………………………………………………………......</w:t>
      </w:r>
    </w:p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  <w:r w:rsidRPr="00345311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>A ser realizado bajo la Dirección de: ………………………………………………………………………..</w:t>
      </w:r>
    </w:p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/>
        </w:rPr>
      </w:pPr>
    </w:p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</w:p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</w:p>
    <w:p w:rsidR="003007D9" w:rsidRPr="00345311" w:rsidRDefault="003007D9" w:rsidP="003007D9">
      <w:pPr>
        <w:widowControl/>
        <w:suppressAutoHyphens w:val="0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  <w:r w:rsidRPr="00345311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>Lugar y fecha:………………………………………….</w:t>
      </w:r>
    </w:p>
    <w:p w:rsidR="003007D9" w:rsidRDefault="003007D9" w:rsidP="003007D9">
      <w:pPr>
        <w:widowControl/>
        <w:suppressAutoHyphens w:val="0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</w:p>
    <w:p w:rsidR="00345311" w:rsidRDefault="00345311" w:rsidP="003007D9">
      <w:pPr>
        <w:widowControl/>
        <w:suppressAutoHyphens w:val="0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</w:p>
    <w:p w:rsidR="00345311" w:rsidRPr="00345311" w:rsidRDefault="00345311" w:rsidP="003007D9">
      <w:pPr>
        <w:widowControl/>
        <w:suppressAutoHyphens w:val="0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</w:p>
    <w:p w:rsidR="003007D9" w:rsidRPr="00345311" w:rsidRDefault="003007D9" w:rsidP="00345311">
      <w:pPr>
        <w:widowControl/>
        <w:suppressAutoHyphens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</w:pPr>
      <w:r w:rsidRPr="00345311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>……………………………..……</w:t>
      </w:r>
      <w:r w:rsidR="00345311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>…………….</w:t>
      </w:r>
    </w:p>
    <w:p w:rsidR="003007D9" w:rsidRPr="00345311" w:rsidRDefault="003007D9" w:rsidP="003007D9">
      <w:pPr>
        <w:widowControl/>
        <w:suppressAutoHyphens w:val="0"/>
        <w:ind w:firstLine="5529"/>
        <w:jc w:val="right"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345311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>Firma y sello aclaratorio</w:t>
      </w:r>
      <w:r w:rsidRPr="00345311">
        <w:rPr>
          <w:rFonts w:asciiTheme="minorHAnsi" w:eastAsia="Calibri" w:hAnsiTheme="minorHAnsi" w:cstheme="minorHAnsi"/>
          <w:color w:val="000000"/>
          <w:sz w:val="22"/>
          <w:szCs w:val="22"/>
          <w:lang w:val="es-ES"/>
        </w:rPr>
        <w:tab/>
      </w:r>
    </w:p>
    <w:p w:rsidR="003007D9" w:rsidRPr="003007D9" w:rsidRDefault="003007D9" w:rsidP="003007D9">
      <w:pPr>
        <w:widowControl/>
        <w:suppressAutoHyphens w:val="0"/>
        <w:rPr>
          <w:rFonts w:asciiTheme="minorHAnsi" w:eastAsia="Calibri" w:hAnsiTheme="minorHAnsi" w:cstheme="minorHAnsi"/>
          <w:sz w:val="20"/>
          <w:szCs w:val="20"/>
          <w:lang w:val="es-ES"/>
        </w:rPr>
      </w:pPr>
    </w:p>
    <w:p w:rsidR="000F70C8" w:rsidRPr="003007D9" w:rsidRDefault="000F70C8" w:rsidP="003007D9">
      <w:pPr>
        <w:rPr>
          <w:rFonts w:asciiTheme="minorHAnsi" w:hAnsiTheme="minorHAnsi" w:cstheme="minorHAnsi"/>
          <w:lang w:val="es-ES"/>
        </w:rPr>
      </w:pPr>
    </w:p>
    <w:sectPr w:rsidR="000F70C8" w:rsidRPr="003007D9" w:rsidSect="003007D9">
      <w:headerReference w:type="default" r:id="rId8"/>
      <w:pgSz w:w="11900" w:h="16837"/>
      <w:pgMar w:top="1418" w:right="1268" w:bottom="1134" w:left="1276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AE4" w:rsidRDefault="00CE7AE4">
      <w:r>
        <w:separator/>
      </w:r>
    </w:p>
  </w:endnote>
  <w:endnote w:type="continuationSeparator" w:id="1">
    <w:p w:rsidR="00CE7AE4" w:rsidRDefault="00CE7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AE4" w:rsidRDefault="00CE7AE4">
      <w:r>
        <w:separator/>
      </w:r>
    </w:p>
  </w:footnote>
  <w:footnote w:type="continuationSeparator" w:id="1">
    <w:p w:rsidR="00CE7AE4" w:rsidRDefault="00CE7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B5" w:rsidRPr="008E4327" w:rsidRDefault="00107375" w:rsidP="00107375">
    <w:pPr>
      <w:pStyle w:val="Encabezado"/>
      <w:tabs>
        <w:tab w:val="clear" w:pos="4252"/>
        <w:tab w:val="clear" w:pos="8504"/>
        <w:tab w:val="center" w:pos="4678"/>
        <w:tab w:val="right" w:pos="8931"/>
      </w:tabs>
      <w:ind w:right="-433"/>
    </w:pPr>
    <w:r>
      <w:rPr>
        <w:noProof/>
        <w:lang w:val="es-ES"/>
      </w:rPr>
      <w:t xml:space="preserve">                              </w:t>
    </w:r>
    <w:r>
      <w:rPr>
        <w:noProof/>
        <w:lang w:val="es-ES"/>
      </w:rPr>
      <w:drawing>
        <wp:inline distT="0" distB="0" distL="0" distR="0">
          <wp:extent cx="1657350" cy="431845"/>
          <wp:effectExtent l="19050" t="0" r="0" b="0"/>
          <wp:docPr id="2" name="Imagen 1" descr="C:\Users\UNC-SEU\AppData\Local\Microsoft\Windows Live Mail\WLMDSS.tmp\WLM8526.tmp\logosubsid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C-SEU\AppData\Local\Microsoft\Windows Live Mail\WLMDSS.tmp\WLM8526.tmp\logosubsid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t xml:space="preserve">     </w:t>
    </w:r>
    <w:r>
      <w:rPr>
        <w:noProof/>
        <w:lang w:val="es-ES"/>
      </w:rPr>
      <w:drawing>
        <wp:inline distT="0" distB="0" distL="0" distR="0">
          <wp:extent cx="2792481" cy="451604"/>
          <wp:effectExtent l="19050" t="0" r="7869" b="5596"/>
          <wp:docPr id="5" name="Imagen 2" descr="Z:\Diseño Institucional\Logos\Logos SEU\2014\UNC-SEU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iseño Institucional\Logos\Logos SEU\2014\UNC-SEU copi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63" cy="45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1F256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E26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B102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70D5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DBC0C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2165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3F01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CEA6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6D212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010F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A0B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4C07988"/>
    <w:multiLevelType w:val="hybridMultilevel"/>
    <w:tmpl w:val="B470D1D4"/>
    <w:lvl w:ilvl="0" w:tplc="0E6EFB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A60FD"/>
    <w:multiLevelType w:val="hybridMultilevel"/>
    <w:tmpl w:val="A06E38D0"/>
    <w:lvl w:ilvl="0" w:tplc="6C3492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C21FD"/>
    <w:multiLevelType w:val="hybridMultilevel"/>
    <w:tmpl w:val="4CFA9122"/>
    <w:lvl w:ilvl="0" w:tplc="040A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3005A"/>
    <w:rsid w:val="00000116"/>
    <w:rsid w:val="000D5C5F"/>
    <w:rsid w:val="000F21B6"/>
    <w:rsid w:val="000F70C8"/>
    <w:rsid w:val="00107375"/>
    <w:rsid w:val="00123BF4"/>
    <w:rsid w:val="00151E11"/>
    <w:rsid w:val="00192101"/>
    <w:rsid w:val="001A2870"/>
    <w:rsid w:val="001A75D2"/>
    <w:rsid w:val="001A7971"/>
    <w:rsid w:val="001B39BD"/>
    <w:rsid w:val="001C69A6"/>
    <w:rsid w:val="001F049C"/>
    <w:rsid w:val="0022100B"/>
    <w:rsid w:val="00221FA3"/>
    <w:rsid w:val="00233031"/>
    <w:rsid w:val="00246D8E"/>
    <w:rsid w:val="002731CB"/>
    <w:rsid w:val="00297C5B"/>
    <w:rsid w:val="002C386B"/>
    <w:rsid w:val="002E584B"/>
    <w:rsid w:val="003007D9"/>
    <w:rsid w:val="00321BDB"/>
    <w:rsid w:val="00345311"/>
    <w:rsid w:val="0040159B"/>
    <w:rsid w:val="004038F6"/>
    <w:rsid w:val="00422873"/>
    <w:rsid w:val="0043005A"/>
    <w:rsid w:val="00447387"/>
    <w:rsid w:val="00463D32"/>
    <w:rsid w:val="00540366"/>
    <w:rsid w:val="00551C2E"/>
    <w:rsid w:val="005707E0"/>
    <w:rsid w:val="00577C6F"/>
    <w:rsid w:val="00595F24"/>
    <w:rsid w:val="005B3187"/>
    <w:rsid w:val="0063005A"/>
    <w:rsid w:val="00633F04"/>
    <w:rsid w:val="00637EAA"/>
    <w:rsid w:val="00643206"/>
    <w:rsid w:val="00666FC2"/>
    <w:rsid w:val="00696F56"/>
    <w:rsid w:val="006B1466"/>
    <w:rsid w:val="006D1FFF"/>
    <w:rsid w:val="006D413A"/>
    <w:rsid w:val="006F092E"/>
    <w:rsid w:val="00713904"/>
    <w:rsid w:val="00724947"/>
    <w:rsid w:val="00735F3C"/>
    <w:rsid w:val="00746749"/>
    <w:rsid w:val="007526AD"/>
    <w:rsid w:val="007640F3"/>
    <w:rsid w:val="00771F19"/>
    <w:rsid w:val="00795D0D"/>
    <w:rsid w:val="007F4E71"/>
    <w:rsid w:val="00813689"/>
    <w:rsid w:val="00834318"/>
    <w:rsid w:val="00841E5D"/>
    <w:rsid w:val="0084434A"/>
    <w:rsid w:val="008843A0"/>
    <w:rsid w:val="00886CE8"/>
    <w:rsid w:val="008B55AB"/>
    <w:rsid w:val="008B5ECC"/>
    <w:rsid w:val="008C269B"/>
    <w:rsid w:val="008C7185"/>
    <w:rsid w:val="008D136B"/>
    <w:rsid w:val="00980022"/>
    <w:rsid w:val="00997002"/>
    <w:rsid w:val="009A1F66"/>
    <w:rsid w:val="009C7244"/>
    <w:rsid w:val="009D6574"/>
    <w:rsid w:val="00A12C39"/>
    <w:rsid w:val="00A333DC"/>
    <w:rsid w:val="00A73EE4"/>
    <w:rsid w:val="00A92941"/>
    <w:rsid w:val="00AB5D1A"/>
    <w:rsid w:val="00B3006F"/>
    <w:rsid w:val="00B73997"/>
    <w:rsid w:val="00BA4105"/>
    <w:rsid w:val="00BE5B90"/>
    <w:rsid w:val="00C32A07"/>
    <w:rsid w:val="00CE7AE4"/>
    <w:rsid w:val="00D47976"/>
    <w:rsid w:val="00D5231A"/>
    <w:rsid w:val="00D7194A"/>
    <w:rsid w:val="00D86C0B"/>
    <w:rsid w:val="00E10224"/>
    <w:rsid w:val="00E419ED"/>
    <w:rsid w:val="00E71358"/>
    <w:rsid w:val="00F07D2D"/>
    <w:rsid w:val="00F23231"/>
    <w:rsid w:val="00F74CEE"/>
    <w:rsid w:val="00F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24"/>
    <w:pPr>
      <w:widowControl w:val="0"/>
      <w:suppressAutoHyphens/>
    </w:pPr>
    <w:rPr>
      <w:rFonts w:ascii="Nimbus Roman No9 L" w:eastAsia="DejaVu Sans" w:hAnsi="Nimbus Roman No9 L" w:cs="Cambria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rsid w:val="00595F24"/>
  </w:style>
  <w:style w:type="character" w:customStyle="1" w:styleId="PiedepginaCar">
    <w:name w:val="Pie de página Car"/>
    <w:basedOn w:val="Fuentedeprrafopredeter"/>
    <w:rsid w:val="00595F24"/>
  </w:style>
  <w:style w:type="character" w:styleId="Hipervnculo">
    <w:name w:val="Hyperlink"/>
    <w:rsid w:val="00595F24"/>
    <w:rPr>
      <w:color w:val="000080"/>
      <w:u w:val="single"/>
    </w:rPr>
  </w:style>
  <w:style w:type="character" w:styleId="Hipervnculovisitado">
    <w:name w:val="FollowedHyperlink"/>
    <w:rsid w:val="00595F24"/>
    <w:rPr>
      <w:color w:val="800080"/>
      <w:u w:val="single"/>
    </w:rPr>
  </w:style>
  <w:style w:type="paragraph" w:styleId="Encabezado">
    <w:name w:val="header"/>
    <w:basedOn w:val="Normal"/>
    <w:next w:val="Textoindependiente"/>
    <w:rsid w:val="00595F2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95F24"/>
    <w:pPr>
      <w:spacing w:after="120"/>
    </w:pPr>
  </w:style>
  <w:style w:type="paragraph" w:styleId="Lista">
    <w:name w:val="List"/>
    <w:basedOn w:val="Textoindependiente"/>
    <w:rsid w:val="00595F24"/>
  </w:style>
  <w:style w:type="paragraph" w:customStyle="1" w:styleId="Etiqueta">
    <w:name w:val="Etiqueta"/>
    <w:basedOn w:val="Normal"/>
    <w:rsid w:val="00595F2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95F24"/>
    <w:pPr>
      <w:suppressLineNumbers/>
    </w:pPr>
  </w:style>
  <w:style w:type="paragraph" w:styleId="Piedepgina">
    <w:name w:val="footer"/>
    <w:basedOn w:val="Normal"/>
    <w:rsid w:val="00595F24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basedOn w:val="Fuentedeprrafopredeter"/>
    <w:rsid w:val="00754BB5"/>
  </w:style>
  <w:style w:type="paragraph" w:styleId="Textodeglobo">
    <w:name w:val="Balloon Text"/>
    <w:basedOn w:val="Normal"/>
    <w:link w:val="TextodegloboCar"/>
    <w:uiPriority w:val="99"/>
    <w:semiHidden/>
    <w:unhideWhenUsed/>
    <w:rsid w:val="00BA41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105"/>
    <w:rPr>
      <w:rFonts w:ascii="Tahoma" w:eastAsia="DejaVu Sans" w:hAnsi="Tahoma" w:cs="Tahoma"/>
      <w:sz w:val="16"/>
      <w:szCs w:val="16"/>
      <w:lang w:val="es-AR"/>
    </w:rPr>
  </w:style>
  <w:style w:type="paragraph" w:customStyle="1" w:styleId="Default">
    <w:name w:val="Default"/>
    <w:rsid w:val="009D65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9D6574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9D6574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as\AppData\Local\Microsoft\Windows\Temporary%20Internet%20Files\Content.IE5\0PP9N9HJ\2014-SEU-Membrete-BY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4AA5-802F-48D3-88A1-616AE5EE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2014-SEU-Membrete-BYN</Template>
  <TotalTime>1</TotalTime>
  <Pages>3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……</Company>
  <LinksUpToDate>false</LinksUpToDate>
  <CharactersWithSpaces>2558</CharactersWithSpaces>
  <SharedDoc>false</SharedDoc>
  <HLinks>
    <vt:vector size="12" baseType="variant"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http://www.unc.edu.ar/extension</vt:lpwstr>
      </vt:variant>
      <vt:variant>
        <vt:lpwstr/>
      </vt:variant>
      <vt:variant>
        <vt:i4>6357111</vt:i4>
      </vt:variant>
      <vt:variant>
        <vt:i4>1567</vt:i4>
      </vt:variant>
      <vt:variant>
        <vt:i4>1031</vt:i4>
      </vt:variant>
      <vt:variant>
        <vt:i4>1</vt:i4>
      </vt:variant>
      <vt:variant>
        <vt:lpwstr>2014 SEU Membretes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becas</dc:creator>
  <cp:lastModifiedBy>becas</cp:lastModifiedBy>
  <cp:revision>2</cp:revision>
  <cp:lastPrinted>2015-11-16T16:12:00Z</cp:lastPrinted>
  <dcterms:created xsi:type="dcterms:W3CDTF">2016-03-21T14:11:00Z</dcterms:created>
  <dcterms:modified xsi:type="dcterms:W3CDTF">2016-03-21T14:11:00Z</dcterms:modified>
</cp:coreProperties>
</file>