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5" w:rsidRDefault="00A55BAF" w:rsidP="003007D9">
      <w:pPr>
        <w:tabs>
          <w:tab w:val="num" w:pos="720"/>
        </w:tabs>
      </w:pPr>
      <w:r w:rsidRPr="00A55BAF">
        <w:rPr>
          <w:rFonts w:asciiTheme="minorHAnsi" w:hAnsiTheme="minorHAnsi" w:cstheme="minorHAnsi"/>
          <w:b/>
          <w:noProof/>
          <w:sz w:val="28"/>
          <w:szCs w:val="28"/>
          <w:lang w:val="es-ES"/>
        </w:rPr>
        <w:pict>
          <v:rect id="_x0000_s1026" style="position:absolute;margin-left:96.7pt;margin-top:11.35pt;width:261pt;height:20.4pt;z-index:251660288" filled="f"/>
        </w:pict>
      </w:r>
      <w:r w:rsidR="003007D9">
        <w:tab/>
      </w:r>
      <w:r w:rsidR="003007D9">
        <w:tab/>
      </w:r>
      <w:r w:rsidR="003007D9">
        <w:tab/>
      </w:r>
    </w:p>
    <w:p w:rsidR="00D300FF" w:rsidRPr="00A55BAF" w:rsidRDefault="00107375" w:rsidP="00A55BAF">
      <w:pPr>
        <w:rPr>
          <w:rFonts w:asciiTheme="minorHAnsi" w:hAnsiTheme="minorHAnsi" w:cstheme="minorHAnsi"/>
          <w:sz w:val="28"/>
          <w:szCs w:val="28"/>
        </w:rPr>
      </w:pPr>
      <w:r>
        <w:t xml:space="preserve">                                        </w:t>
      </w:r>
      <w:r w:rsidR="00D300FF" w:rsidRPr="00A55BAF">
        <w:rPr>
          <w:rFonts w:asciiTheme="minorHAnsi" w:hAnsiTheme="minorHAnsi" w:cstheme="minorHAnsi"/>
          <w:b/>
          <w:sz w:val="28"/>
          <w:szCs w:val="28"/>
        </w:rPr>
        <w:t>FORMULARIO PARA EXCUSACIÓN</w:t>
      </w:r>
    </w:p>
    <w:p w:rsidR="00D300FF" w:rsidRPr="00D20D34" w:rsidRDefault="00D300FF" w:rsidP="00D300FF">
      <w:pPr>
        <w:ind w:left="1416"/>
        <w:jc w:val="center"/>
        <w:rPr>
          <w:rFonts w:ascii="Arial" w:hAnsi="Arial" w:cs="Arial"/>
          <w:sz w:val="22"/>
          <w:szCs w:val="22"/>
        </w:rPr>
      </w:pPr>
    </w:p>
    <w:p w:rsidR="00D300FF" w:rsidRPr="00D0384E" w:rsidRDefault="00D300FF" w:rsidP="00D300FF">
      <w:pPr>
        <w:ind w:left="1416"/>
        <w:jc w:val="center"/>
        <w:rPr>
          <w:rFonts w:asciiTheme="minorHAnsi" w:hAnsiTheme="minorHAnsi" w:cstheme="minorHAnsi"/>
          <w:sz w:val="22"/>
          <w:szCs w:val="22"/>
        </w:rPr>
      </w:pPr>
      <w:r w:rsidRPr="00D20D34">
        <w:rPr>
          <w:rFonts w:ascii="Arial" w:hAnsi="Arial" w:cs="Arial"/>
          <w:sz w:val="22"/>
          <w:szCs w:val="22"/>
        </w:rPr>
        <w:tab/>
      </w:r>
      <w:r w:rsidRPr="00D20D34">
        <w:rPr>
          <w:rFonts w:ascii="Arial" w:hAnsi="Arial" w:cs="Arial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  <w:t>Córdoba,………………….…………………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 xml:space="preserve">Sr/a 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Secretario/a de Extensión Universitaria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S._______ /________ D.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 xml:space="preserve">Por la presente, quien suscribe: </w:t>
      </w:r>
    </w:p>
    <w:p w:rsidR="00D300FF" w:rsidRPr="00D0384E" w:rsidRDefault="00D300FF" w:rsidP="00D300FF">
      <w:pPr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Nombre y Apellido: ……………………………………..…………………………….………</w:t>
      </w:r>
    </w:p>
    <w:p w:rsidR="00D300FF" w:rsidRPr="00D0384E" w:rsidRDefault="00D300FF" w:rsidP="00D300FF">
      <w:pPr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Documento Nacional de Identidad (agregar fotocopia) -Tipo y Número-: …………………………………………………………………………………………………..</w:t>
      </w:r>
    </w:p>
    <w:p w:rsidR="00D300FF" w:rsidRPr="00D0384E" w:rsidRDefault="00D300FF" w:rsidP="00D300FF">
      <w:pPr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Domicilio real: ……………………..…………………………………………………………..</w:t>
      </w:r>
    </w:p>
    <w:p w:rsidR="00D300FF" w:rsidRPr="00D0384E" w:rsidRDefault="00D300FF" w:rsidP="00D300FF">
      <w:pPr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Domicilio constituido en la ciudad de Córdoba (dentro del radio de 30 cuadras del Rectorado):………………………………………………………………………..……………</w:t>
      </w:r>
    </w:p>
    <w:p w:rsidR="00D300FF" w:rsidRPr="00D0384E" w:rsidRDefault="00D300FF" w:rsidP="00D300FF">
      <w:pPr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Tel: …………………………………   Cel: …………..…….…………………………….…….</w:t>
      </w:r>
    </w:p>
    <w:p w:rsidR="00D300FF" w:rsidRPr="00D0384E" w:rsidRDefault="00D300FF" w:rsidP="00D300FF">
      <w:pPr>
        <w:spacing w:before="120"/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Dirección de correo electrónico. ………….……………….………………………………...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jc w:val="both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 xml:space="preserve">Viene a formular </w:t>
      </w:r>
      <w:r w:rsidRPr="00D0384E">
        <w:rPr>
          <w:rFonts w:asciiTheme="minorHAnsi" w:hAnsiTheme="minorHAnsi" w:cstheme="minorHAnsi"/>
          <w:b/>
          <w:sz w:val="22"/>
          <w:szCs w:val="22"/>
        </w:rPr>
        <w:t>excusación</w:t>
      </w:r>
      <w:r w:rsidRPr="00D0384E">
        <w:rPr>
          <w:rFonts w:asciiTheme="minorHAnsi" w:hAnsiTheme="minorHAnsi" w:cstheme="minorHAnsi"/>
          <w:sz w:val="22"/>
          <w:szCs w:val="22"/>
        </w:rPr>
        <w:t xml:space="preserve"> en los términos y con el alcance establecidos por los Art. 17, 25 y concordantes del Reglamento del Programa de Subsidios a Proyectos de Extensión (Resol HCS Nº 601/2012) en relación al proponente/s, Director, Co-Director:</w:t>
      </w:r>
    </w:p>
    <w:p w:rsidR="00D300FF" w:rsidRPr="00D0384E" w:rsidRDefault="00D300FF" w:rsidP="00D300FF">
      <w:pPr>
        <w:spacing w:before="120" w:after="120"/>
        <w:ind w:left="301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Nombre y Apellido: ……………………………………………………………….…………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En mérito de la/s siguiente/s causa/s</w:t>
      </w:r>
      <w:r w:rsidRPr="00D0384E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Pr="00D0384E">
        <w:rPr>
          <w:rFonts w:asciiTheme="minorHAnsi" w:hAnsiTheme="minorHAnsi" w:cstheme="minorHAnsi"/>
          <w:sz w:val="22"/>
          <w:szCs w:val="22"/>
        </w:rPr>
        <w:t>: (breve descripción)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Que acredito de la siguiente forma:  (adjuntar acreditación en legal forma)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>4)…………………………………………………………………………………………</w:t>
      </w:r>
    </w:p>
    <w:p w:rsidR="00D300FF" w:rsidRPr="00D0384E" w:rsidRDefault="00D300FF" w:rsidP="00D300F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jc w:val="both"/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 xml:space="preserve">Por lo que solicito téngase por presentada en tiempo y en forma la presente </w:t>
      </w:r>
      <w:r w:rsidRPr="00D0384E">
        <w:rPr>
          <w:rFonts w:asciiTheme="minorHAnsi" w:hAnsiTheme="minorHAnsi" w:cstheme="minorHAnsi"/>
          <w:b/>
          <w:sz w:val="22"/>
          <w:szCs w:val="22"/>
        </w:rPr>
        <w:t>excusación</w:t>
      </w:r>
      <w:r w:rsidRPr="00D0384E">
        <w:rPr>
          <w:rFonts w:asciiTheme="minorHAnsi" w:hAnsiTheme="minorHAnsi" w:cstheme="minorHAnsi"/>
          <w:sz w:val="22"/>
          <w:szCs w:val="22"/>
        </w:rPr>
        <w:t>, expresada y acreditada causa, en consecuencia, solicito que se imprima a la presente el trámite reglamentario y se resuelva en única instancia, conforme lo establecido en el Art. 25 y concordantes del Reglamento antes citado.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 xml:space="preserve">Atentamente, </w:t>
      </w:r>
    </w:p>
    <w:p w:rsidR="00D300FF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Default="00D300FF" w:rsidP="00D300FF">
      <w:pPr>
        <w:rPr>
          <w:rFonts w:asciiTheme="minorHAnsi" w:hAnsiTheme="minorHAnsi" w:cstheme="minorHAnsi"/>
          <w:sz w:val="22"/>
          <w:szCs w:val="22"/>
        </w:rPr>
      </w:pP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0384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D300FF" w:rsidRPr="00D0384E" w:rsidRDefault="00D300FF" w:rsidP="00D300FF">
      <w:pPr>
        <w:rPr>
          <w:rFonts w:asciiTheme="minorHAnsi" w:hAnsiTheme="minorHAnsi" w:cstheme="minorHAnsi"/>
          <w:sz w:val="22"/>
          <w:szCs w:val="22"/>
        </w:rPr>
      </w:pP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</w:r>
      <w:r w:rsidRPr="00D0384E">
        <w:rPr>
          <w:rFonts w:asciiTheme="minorHAnsi" w:hAnsiTheme="minorHAnsi" w:cstheme="minorHAnsi"/>
          <w:sz w:val="22"/>
          <w:szCs w:val="22"/>
        </w:rPr>
        <w:tab/>
        <w:t>Firma y Aclaración</w:t>
      </w:r>
    </w:p>
    <w:p w:rsidR="000F70C8" w:rsidRPr="003007D9" w:rsidRDefault="000F70C8" w:rsidP="00D300FF">
      <w:pPr>
        <w:tabs>
          <w:tab w:val="num" w:pos="720"/>
        </w:tabs>
        <w:rPr>
          <w:rFonts w:asciiTheme="minorHAnsi" w:hAnsiTheme="minorHAnsi" w:cstheme="minorHAnsi"/>
          <w:lang w:val="es-ES"/>
        </w:rPr>
      </w:pPr>
    </w:p>
    <w:sectPr w:rsidR="000F70C8" w:rsidRPr="003007D9" w:rsidSect="003007D9">
      <w:headerReference w:type="default" r:id="rId8"/>
      <w:pgSz w:w="11900" w:h="16837"/>
      <w:pgMar w:top="1418" w:right="1268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1F" w:rsidRDefault="0095231F">
      <w:r>
        <w:separator/>
      </w:r>
    </w:p>
  </w:endnote>
  <w:endnote w:type="continuationSeparator" w:id="1">
    <w:p w:rsidR="0095231F" w:rsidRDefault="0095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1F" w:rsidRDefault="0095231F">
      <w:r>
        <w:separator/>
      </w:r>
    </w:p>
  </w:footnote>
  <w:footnote w:type="continuationSeparator" w:id="1">
    <w:p w:rsidR="0095231F" w:rsidRDefault="0095231F">
      <w:r>
        <w:continuationSeparator/>
      </w:r>
    </w:p>
  </w:footnote>
  <w:footnote w:id="2">
    <w:p w:rsidR="00D300FF" w:rsidRPr="00F04EB8" w:rsidRDefault="00D300FF" w:rsidP="00D300FF">
      <w:pPr>
        <w:pStyle w:val="Textonotapie"/>
        <w:rPr>
          <w:rFonts w:ascii="Arial" w:hAnsi="Arial" w:cs="Arial"/>
        </w:rPr>
      </w:pPr>
      <w:r w:rsidRPr="00F04EB8">
        <w:rPr>
          <w:rStyle w:val="Refdenotaalpie"/>
          <w:rFonts w:ascii="Arial" w:hAnsi="Arial" w:cs="Arial"/>
        </w:rPr>
        <w:footnoteRef/>
      </w:r>
      <w:r w:rsidRPr="00F04EB8">
        <w:rPr>
          <w:rFonts w:ascii="Arial" w:hAnsi="Arial" w:cs="Arial"/>
        </w:rPr>
        <w:t xml:space="preserve"> Las causas que prevé el Código de Procedimientos Civil y Comercial de la Nación para los Jueces.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5" w:rsidRPr="008E4327" w:rsidRDefault="00107375" w:rsidP="00107375">
    <w:pPr>
      <w:pStyle w:val="Encabezado"/>
      <w:tabs>
        <w:tab w:val="clear" w:pos="4252"/>
        <w:tab w:val="clear" w:pos="8504"/>
        <w:tab w:val="center" w:pos="4678"/>
        <w:tab w:val="right" w:pos="8931"/>
      </w:tabs>
      <w:ind w:right="-433"/>
    </w:pPr>
    <w:r>
      <w:rPr>
        <w:noProof/>
        <w:lang w:val="es-ES"/>
      </w:rPr>
      <w:t xml:space="preserve">                              </w:t>
    </w:r>
    <w:r>
      <w:rPr>
        <w:noProof/>
        <w:lang w:val="es-ES"/>
      </w:rPr>
      <w:drawing>
        <wp:inline distT="0" distB="0" distL="0" distR="0">
          <wp:extent cx="1657350" cy="431845"/>
          <wp:effectExtent l="19050" t="0" r="0" b="0"/>
          <wp:docPr id="2" name="Imagen 1" descr="C:\Users\UNC-SEU\AppData\Local\Microsoft\Windows Live Mail\WLMDSS.tmp\WLM8526.tmp\logosubsi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-SEU\AppData\Local\Microsoft\Windows Live Mail\WLMDSS.tmp\WLM8526.tmp\logosubsid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</w:t>
    </w:r>
    <w:r>
      <w:rPr>
        <w:noProof/>
        <w:lang w:val="es-ES"/>
      </w:rPr>
      <w:drawing>
        <wp:inline distT="0" distB="0" distL="0" distR="0">
          <wp:extent cx="2792481" cy="451604"/>
          <wp:effectExtent l="19050" t="0" r="7869" b="5596"/>
          <wp:docPr id="5" name="Imagen 2" descr="Z:\Diseño Institucional\Logos\Logos SEU\2014\UNC-SEU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eño Institucional\Logos\Logos SEU\2014\UNC-SEU co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63" cy="45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F25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E26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10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70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DBC0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F01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EA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21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10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0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4C07988"/>
    <w:multiLevelType w:val="hybridMultilevel"/>
    <w:tmpl w:val="B470D1D4"/>
    <w:lvl w:ilvl="0" w:tplc="0E6EF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60FD"/>
    <w:multiLevelType w:val="hybridMultilevel"/>
    <w:tmpl w:val="A06E38D0"/>
    <w:lvl w:ilvl="0" w:tplc="6C349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21FD"/>
    <w:multiLevelType w:val="hybridMultilevel"/>
    <w:tmpl w:val="4CFA9122"/>
    <w:lvl w:ilvl="0" w:tplc="040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005A"/>
    <w:rsid w:val="00000116"/>
    <w:rsid w:val="000D5C5F"/>
    <w:rsid w:val="000F21B6"/>
    <w:rsid w:val="000F70C8"/>
    <w:rsid w:val="00107375"/>
    <w:rsid w:val="00123BF4"/>
    <w:rsid w:val="00151E11"/>
    <w:rsid w:val="00192101"/>
    <w:rsid w:val="001A2870"/>
    <w:rsid w:val="001A7971"/>
    <w:rsid w:val="001B39BD"/>
    <w:rsid w:val="001C69A6"/>
    <w:rsid w:val="001F049C"/>
    <w:rsid w:val="0022100B"/>
    <w:rsid w:val="00221FA3"/>
    <w:rsid w:val="00233031"/>
    <w:rsid w:val="00246D8E"/>
    <w:rsid w:val="00247CDF"/>
    <w:rsid w:val="00297C5B"/>
    <w:rsid w:val="002C386B"/>
    <w:rsid w:val="002E584B"/>
    <w:rsid w:val="003007D9"/>
    <w:rsid w:val="00321BDB"/>
    <w:rsid w:val="0040159B"/>
    <w:rsid w:val="004038F6"/>
    <w:rsid w:val="0043005A"/>
    <w:rsid w:val="00447387"/>
    <w:rsid w:val="00463D32"/>
    <w:rsid w:val="00540366"/>
    <w:rsid w:val="00551C2E"/>
    <w:rsid w:val="005707E0"/>
    <w:rsid w:val="00577C6F"/>
    <w:rsid w:val="00595F24"/>
    <w:rsid w:val="005B3187"/>
    <w:rsid w:val="0063005A"/>
    <w:rsid w:val="00637EAA"/>
    <w:rsid w:val="00666FC2"/>
    <w:rsid w:val="00696F56"/>
    <w:rsid w:val="006B1466"/>
    <w:rsid w:val="006D1FFF"/>
    <w:rsid w:val="006D413A"/>
    <w:rsid w:val="006F092E"/>
    <w:rsid w:val="00713904"/>
    <w:rsid w:val="00724947"/>
    <w:rsid w:val="00735F3C"/>
    <w:rsid w:val="00746749"/>
    <w:rsid w:val="007640F3"/>
    <w:rsid w:val="00771F19"/>
    <w:rsid w:val="00795D0D"/>
    <w:rsid w:val="007F4E71"/>
    <w:rsid w:val="00813689"/>
    <w:rsid w:val="00834318"/>
    <w:rsid w:val="00841E5D"/>
    <w:rsid w:val="0084434A"/>
    <w:rsid w:val="008843A0"/>
    <w:rsid w:val="00886CE8"/>
    <w:rsid w:val="008B55AB"/>
    <w:rsid w:val="008B5ECC"/>
    <w:rsid w:val="008C269B"/>
    <w:rsid w:val="008C7185"/>
    <w:rsid w:val="008D136B"/>
    <w:rsid w:val="0095231F"/>
    <w:rsid w:val="00980022"/>
    <w:rsid w:val="00997002"/>
    <w:rsid w:val="009A1F66"/>
    <w:rsid w:val="009C7244"/>
    <w:rsid w:val="009D6574"/>
    <w:rsid w:val="00A12C39"/>
    <w:rsid w:val="00A333DC"/>
    <w:rsid w:val="00A55BAF"/>
    <w:rsid w:val="00A73EE4"/>
    <w:rsid w:val="00A92941"/>
    <w:rsid w:val="00AB5D1A"/>
    <w:rsid w:val="00B3006F"/>
    <w:rsid w:val="00B73997"/>
    <w:rsid w:val="00BA4105"/>
    <w:rsid w:val="00BE5B90"/>
    <w:rsid w:val="00C32A07"/>
    <w:rsid w:val="00D300FF"/>
    <w:rsid w:val="00D47976"/>
    <w:rsid w:val="00D5231A"/>
    <w:rsid w:val="00D7194A"/>
    <w:rsid w:val="00D86C0B"/>
    <w:rsid w:val="00E10224"/>
    <w:rsid w:val="00E71358"/>
    <w:rsid w:val="00F07D2D"/>
    <w:rsid w:val="00F23231"/>
    <w:rsid w:val="00F74CEE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24"/>
    <w:pPr>
      <w:widowControl w:val="0"/>
      <w:suppressAutoHyphens/>
    </w:pPr>
    <w:rPr>
      <w:rFonts w:ascii="Nimbus Roman No9 L" w:eastAsia="DejaVu Sans" w:hAnsi="Nimbus Roman No9 L" w:cs="Cambria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595F24"/>
  </w:style>
  <w:style w:type="character" w:customStyle="1" w:styleId="PiedepginaCar">
    <w:name w:val="Pie de página Car"/>
    <w:basedOn w:val="Fuentedeprrafopredeter"/>
    <w:rsid w:val="00595F24"/>
  </w:style>
  <w:style w:type="character" w:styleId="Hipervnculo">
    <w:name w:val="Hyperlink"/>
    <w:rsid w:val="00595F24"/>
    <w:rPr>
      <w:color w:val="000080"/>
      <w:u w:val="single"/>
    </w:rPr>
  </w:style>
  <w:style w:type="character" w:styleId="Hipervnculovisitado">
    <w:name w:val="FollowedHyperlink"/>
    <w:rsid w:val="00595F24"/>
    <w:rPr>
      <w:color w:val="800080"/>
      <w:u w:val="single"/>
    </w:rPr>
  </w:style>
  <w:style w:type="paragraph" w:styleId="Encabezado">
    <w:name w:val="header"/>
    <w:basedOn w:val="Normal"/>
    <w:next w:val="Textoindependiente"/>
    <w:rsid w:val="00595F2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95F24"/>
    <w:pPr>
      <w:spacing w:after="120"/>
    </w:pPr>
  </w:style>
  <w:style w:type="paragraph" w:styleId="Lista">
    <w:name w:val="List"/>
    <w:basedOn w:val="Textoindependiente"/>
    <w:rsid w:val="00595F24"/>
  </w:style>
  <w:style w:type="paragraph" w:customStyle="1" w:styleId="Etiqueta">
    <w:name w:val="Etiqueta"/>
    <w:basedOn w:val="Normal"/>
    <w:rsid w:val="00595F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95F24"/>
    <w:pPr>
      <w:suppressLineNumbers/>
    </w:pPr>
  </w:style>
  <w:style w:type="paragraph" w:styleId="Piedepgina">
    <w:name w:val="footer"/>
    <w:basedOn w:val="Normal"/>
    <w:rsid w:val="00595F24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4BB5"/>
  </w:style>
  <w:style w:type="paragraph" w:styleId="Textodeglobo">
    <w:name w:val="Balloon Text"/>
    <w:basedOn w:val="Normal"/>
    <w:link w:val="TextodegloboCar"/>
    <w:uiPriority w:val="99"/>
    <w:semiHidden/>
    <w:unhideWhenUsed/>
    <w:rsid w:val="00BA4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105"/>
    <w:rPr>
      <w:rFonts w:ascii="Tahoma" w:eastAsia="DejaVu Sans" w:hAnsi="Tahoma" w:cs="Tahoma"/>
      <w:sz w:val="16"/>
      <w:szCs w:val="16"/>
      <w:lang w:val="es-AR"/>
    </w:rPr>
  </w:style>
  <w:style w:type="paragraph" w:customStyle="1" w:styleId="Default">
    <w:name w:val="Default"/>
    <w:rsid w:val="009D65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9D6574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D6574"/>
    <w:rPr>
      <w:color w:val="auto"/>
    </w:rPr>
  </w:style>
  <w:style w:type="paragraph" w:styleId="Textonotapie">
    <w:name w:val="footnote text"/>
    <w:basedOn w:val="Normal"/>
    <w:link w:val="TextonotapieCar"/>
    <w:semiHidden/>
    <w:rsid w:val="00D300FF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300FF"/>
    <w:rPr>
      <w:lang w:val="es-ES_tradnl"/>
    </w:rPr>
  </w:style>
  <w:style w:type="character" w:styleId="Refdenotaalpie">
    <w:name w:val="footnote reference"/>
    <w:basedOn w:val="Fuentedeprrafopredeter"/>
    <w:semiHidden/>
    <w:rsid w:val="00D30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s\AppData\Local\Microsoft\Windows\Temporary%20Internet%20Files\Content.IE5\0PP9N9HJ\2014-SEU-Membrete-BY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332-1556-462A-803F-619A259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2014-SEU-Membrete-BYN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……</Company>
  <LinksUpToDate>false</LinksUpToDate>
  <CharactersWithSpaces>1879</CharactersWithSpaces>
  <SharedDoc>false</SharedDoc>
  <HLinks>
    <vt:vector size="12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http://www.unc.edu.ar/extension</vt:lpwstr>
      </vt:variant>
      <vt:variant>
        <vt:lpwstr/>
      </vt:variant>
      <vt:variant>
        <vt:i4>6357111</vt:i4>
      </vt:variant>
      <vt:variant>
        <vt:i4>1567</vt:i4>
      </vt:variant>
      <vt:variant>
        <vt:i4>1031</vt:i4>
      </vt:variant>
      <vt:variant>
        <vt:i4>1</vt:i4>
      </vt:variant>
      <vt:variant>
        <vt:lpwstr>2014 SEU Membretes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becas</cp:lastModifiedBy>
  <cp:revision>3</cp:revision>
  <cp:lastPrinted>2015-11-16T16:12:00Z</cp:lastPrinted>
  <dcterms:created xsi:type="dcterms:W3CDTF">2016-03-21T14:14:00Z</dcterms:created>
  <dcterms:modified xsi:type="dcterms:W3CDTF">2016-03-21T14:15:00Z</dcterms:modified>
</cp:coreProperties>
</file>