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74" w:rsidRDefault="000B3374">
      <w:pPr>
        <w:pStyle w:val="Heading1"/>
      </w:pPr>
      <w:r>
        <w:t>Universidad Nacional de Córdoba.</w:t>
      </w:r>
    </w:p>
    <w:p w:rsidR="000B3374" w:rsidRDefault="000B3374">
      <w:pPr>
        <w:pStyle w:val="Heading1"/>
        <w:spacing w:before="140" w:after="140"/>
      </w:pPr>
      <w:r>
        <w:t>Cronograma Electoral Año 2019.</w:t>
      </w:r>
    </w:p>
    <w:p w:rsidR="000B3374" w:rsidRDefault="000B3374">
      <w:pPr>
        <w:pStyle w:val="Heading1"/>
        <w:spacing w:before="140" w:after="140"/>
      </w:pPr>
      <w:r>
        <w:t>Elecciones de Consejeros y Consiliarios.</w:t>
      </w:r>
    </w:p>
    <w:p w:rsidR="000B3374" w:rsidRDefault="000B3374">
      <w:pPr>
        <w:pStyle w:val="Heading1"/>
        <w:spacing w:before="140" w:after="300"/>
      </w:pPr>
      <w:bookmarkStart w:id="0" w:name="_uvprj6lpratu" w:colFirst="0" w:colLast="0"/>
      <w:bookmarkEnd w:id="0"/>
      <w:r>
        <w:t>Claustro: Estudiantes.</w:t>
      </w:r>
    </w:p>
    <w:p w:rsidR="000B3374" w:rsidRDefault="000B3374">
      <w:pPr>
        <w:pStyle w:val="normal0"/>
        <w:numPr>
          <w:ilvl w:val="0"/>
          <w:numId w:val="1"/>
        </w:numPr>
        <w:spacing w:before="140" w:after="140"/>
      </w:pPr>
      <w:r>
        <w:rPr>
          <w:b/>
        </w:rPr>
        <w:t xml:space="preserve">Fecha de Elección: </w:t>
      </w:r>
      <w:r>
        <w:t>16 de Mayo 2019. (Resolución Honorable Consejo Superior  2018. N° 1678. Electoral. UNC. Reglamento Electoral.)</w:t>
      </w:r>
    </w:p>
    <w:p w:rsidR="000B3374" w:rsidRDefault="000B3374">
      <w:pPr>
        <w:pStyle w:val="normal0"/>
        <w:numPr>
          <w:ilvl w:val="0"/>
          <w:numId w:val="1"/>
        </w:numPr>
        <w:spacing w:before="140" w:after="140"/>
      </w:pPr>
      <w:r>
        <w:rPr>
          <w:b/>
        </w:rPr>
        <w:t xml:space="preserve">Clausura de Padrones: </w:t>
      </w:r>
    </w:p>
    <w:p w:rsidR="000B3374" w:rsidRDefault="000B3374">
      <w:pPr>
        <w:pStyle w:val="normal0"/>
        <w:spacing w:before="140" w:after="140"/>
        <w:ind w:left="720"/>
      </w:pPr>
      <w:r>
        <w:t>Estudiantes: 29 de Marzo de 2019</w:t>
      </w:r>
    </w:p>
    <w:p w:rsidR="000B3374" w:rsidRDefault="000B3374">
      <w:pPr>
        <w:pStyle w:val="normal0"/>
        <w:spacing w:before="140" w:after="140"/>
        <w:ind w:left="720"/>
      </w:pPr>
      <w:r>
        <w:t>Ingresantes: 02 de Mayo de 2019</w:t>
      </w:r>
    </w:p>
    <w:p w:rsidR="000B3374" w:rsidRDefault="000B3374">
      <w:pPr>
        <w:pStyle w:val="normal0"/>
        <w:spacing w:before="140" w:after="140"/>
        <w:ind w:left="720"/>
        <w:rPr>
          <w:b/>
          <w:highlight w:val="yellow"/>
        </w:rPr>
      </w:pPr>
      <w:r>
        <w:t>30 días hábiles antes elección.</w:t>
      </w:r>
    </w:p>
    <w:p w:rsidR="000B3374" w:rsidRDefault="000B3374">
      <w:pPr>
        <w:pStyle w:val="normal0"/>
        <w:numPr>
          <w:ilvl w:val="0"/>
          <w:numId w:val="1"/>
        </w:numPr>
        <w:spacing w:before="140" w:after="140"/>
      </w:pPr>
      <w:r>
        <w:rPr>
          <w:b/>
        </w:rPr>
        <w:t xml:space="preserve">Confección Padrones Provisorios por las Juntas Electorales: </w:t>
      </w:r>
      <w:r>
        <w:t>1, 3 y 4 de Abril de 2019. 3 días hábiles post cierre.</w:t>
      </w:r>
    </w:p>
    <w:p w:rsidR="000B3374" w:rsidRDefault="000B3374">
      <w:pPr>
        <w:pStyle w:val="normal0"/>
        <w:numPr>
          <w:ilvl w:val="0"/>
          <w:numId w:val="1"/>
        </w:numPr>
        <w:spacing w:before="140" w:after="140"/>
      </w:pPr>
      <w:r>
        <w:rPr>
          <w:b/>
        </w:rPr>
        <w:t xml:space="preserve">Exhibición Padrones Provisorios: </w:t>
      </w:r>
      <w:r>
        <w:t>10, 11 y 12 de Abril de 2019. 3 días hábiles a partir del 7 día post cierre.</w:t>
      </w:r>
    </w:p>
    <w:p w:rsidR="000B3374" w:rsidRDefault="000B3374">
      <w:pPr>
        <w:pStyle w:val="normal0"/>
        <w:numPr>
          <w:ilvl w:val="0"/>
          <w:numId w:val="1"/>
        </w:numPr>
        <w:spacing w:before="140" w:after="140"/>
      </w:pPr>
      <w:r>
        <w:rPr>
          <w:b/>
        </w:rPr>
        <w:t xml:space="preserve">Reconocimiento de Agrupaciones: </w:t>
      </w:r>
      <w:r>
        <w:t>8 de Abril de 2019. 25 días hábiles antes de elección.</w:t>
      </w:r>
    </w:p>
    <w:p w:rsidR="000B3374" w:rsidRDefault="000B3374">
      <w:pPr>
        <w:pStyle w:val="normal0"/>
        <w:numPr>
          <w:ilvl w:val="0"/>
          <w:numId w:val="1"/>
        </w:numPr>
        <w:spacing w:before="140" w:after="140"/>
      </w:pPr>
      <w:r>
        <w:rPr>
          <w:b/>
        </w:rPr>
        <w:t xml:space="preserve">Presentación de listas: </w:t>
      </w:r>
      <w:r>
        <w:t>15 de Abril de 2019. 20 días hábiles antes de elección</w:t>
      </w:r>
    </w:p>
    <w:p w:rsidR="000B3374" w:rsidRDefault="000B3374">
      <w:pPr>
        <w:pStyle w:val="normal0"/>
        <w:numPr>
          <w:ilvl w:val="0"/>
          <w:numId w:val="1"/>
        </w:numPr>
        <w:spacing w:before="140" w:after="140"/>
      </w:pPr>
      <w:r>
        <w:rPr>
          <w:b/>
        </w:rPr>
        <w:t xml:space="preserve">Oficialización de listas: </w:t>
      </w:r>
      <w:r>
        <w:t>24 de Abril de 2019. 5 días hábiles post presentación.</w:t>
      </w:r>
    </w:p>
    <w:p w:rsidR="000B3374" w:rsidRDefault="000B3374">
      <w:pPr>
        <w:pStyle w:val="normal0"/>
        <w:spacing w:before="200" w:after="200" w:line="268" w:lineRule="auto"/>
        <w:jc w:val="both"/>
      </w:pPr>
      <w:r>
        <w:t xml:space="preserve">Nota: Plazos según Ordenanza Honorable Consejo Superior 2018. Nº11. Anexo Único – Reglamento Electoral. </w:t>
      </w:r>
    </w:p>
    <w:p w:rsidR="000B3374" w:rsidRDefault="000B3374">
      <w:pPr>
        <w:pStyle w:val="normal0"/>
        <w:spacing w:before="200" w:after="200" w:line="268" w:lineRule="auto"/>
        <w:jc w:val="both"/>
      </w:pPr>
      <w:r>
        <w:t>L</w:t>
      </w:r>
      <w:r>
        <w:rPr>
          <w:highlight w:val="white"/>
        </w:rPr>
        <w:t xml:space="preserve">a </w:t>
      </w:r>
      <w:hyperlink r:id="rId5">
        <w:r>
          <w:rPr>
            <w:highlight w:val="white"/>
            <w:u w:val="single"/>
          </w:rPr>
          <w:t>Resolución Rectoral 35/2019</w:t>
        </w:r>
      </w:hyperlink>
      <w:r>
        <w:rPr>
          <w:highlight w:val="white"/>
        </w:rPr>
        <w:t xml:space="preserve"> establece las fechas y plazos para los comicios en los que el claustro estudiantil renovará sus representantes en los distintos cuerpos colegiados de la Casa de Trejo. </w:t>
      </w:r>
    </w:p>
    <w:p w:rsidR="000B3374" w:rsidRDefault="000B3374">
      <w:pPr>
        <w:pStyle w:val="normal0"/>
        <w:spacing w:before="120" w:after="120" w:line="271" w:lineRule="auto"/>
        <w:rPr>
          <w:rFonts w:ascii="Calibri" w:hAnsi="Calibri" w:cs="Calibri"/>
          <w:b/>
        </w:rPr>
      </w:pPr>
    </w:p>
    <w:p w:rsidR="000B3374" w:rsidRDefault="000B3374">
      <w:pPr>
        <w:pStyle w:val="normal0"/>
        <w:spacing w:before="120" w:after="120" w:line="271" w:lineRule="auto"/>
        <w:rPr>
          <w:rFonts w:ascii="Calibri" w:hAnsi="Calibri" w:cs="Calibri"/>
        </w:rPr>
      </w:pPr>
    </w:p>
    <w:p w:rsidR="000B3374" w:rsidRDefault="000B3374">
      <w:pPr>
        <w:pStyle w:val="normal0"/>
        <w:spacing w:before="120" w:after="120" w:line="271" w:lineRule="auto"/>
      </w:pPr>
    </w:p>
    <w:sectPr w:rsidR="000B3374" w:rsidSect="00E049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55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961"/>
    <w:rsid w:val="000B3374"/>
    <w:rsid w:val="004E6194"/>
    <w:rsid w:val="00782512"/>
    <w:rsid w:val="00E04961"/>
    <w:rsid w:val="00FE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04961"/>
    <w:pPr>
      <w:keepNext/>
      <w:keepLines/>
      <w:spacing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049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049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049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0496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049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4A8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4A8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4A8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4A8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4A8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4A8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E04961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E0496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4A8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0496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364A8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gesto.unc.edu.ar/rectorado/rectorado/resolucion/35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191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Córdoba</dc:title>
  <dc:subject/>
  <dc:creator/>
  <cp:keywords/>
  <dc:description/>
  <cp:lastModifiedBy>Depto Electoral UNC</cp:lastModifiedBy>
  <cp:revision>2</cp:revision>
  <dcterms:created xsi:type="dcterms:W3CDTF">2019-03-13T12:08:00Z</dcterms:created>
  <dcterms:modified xsi:type="dcterms:W3CDTF">2019-03-13T12:08:00Z</dcterms:modified>
</cp:coreProperties>
</file>