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C0" w:rsidRPr="00647DC0" w:rsidRDefault="00647DC0" w:rsidP="00647DC0">
      <w:pPr>
        <w:spacing w:line="360" w:lineRule="auto"/>
        <w:jc w:val="center"/>
        <w:rPr>
          <w:rFonts w:asciiTheme="minorHAnsi" w:hAnsiTheme="minorHAnsi"/>
          <w:b/>
        </w:rPr>
      </w:pPr>
      <w:r w:rsidRPr="00647DC0">
        <w:rPr>
          <w:rFonts w:asciiTheme="minorHAnsi" w:hAnsiTheme="minorHAnsi"/>
          <w:b/>
        </w:rPr>
        <w:t>Acta aval</w:t>
      </w:r>
    </w:p>
    <w:p w:rsidR="00647DC0" w:rsidRPr="00647DC0" w:rsidRDefault="00647DC0" w:rsidP="00647DC0">
      <w:pPr>
        <w:spacing w:line="360" w:lineRule="auto"/>
        <w:jc w:val="center"/>
        <w:rPr>
          <w:rFonts w:asciiTheme="minorHAnsi" w:hAnsiTheme="minorHAnsi"/>
          <w:b/>
        </w:rPr>
      </w:pPr>
      <w:r w:rsidRPr="00647DC0">
        <w:rPr>
          <w:rFonts w:asciiTheme="minorHAnsi" w:hAnsiTheme="minorHAnsi"/>
          <w:b/>
        </w:rPr>
        <w:t>Institución Beneficiaria</w:t>
      </w:r>
    </w:p>
    <w:p w:rsidR="00647DC0" w:rsidRPr="00647DC0" w:rsidRDefault="00647DC0" w:rsidP="00647DC0">
      <w:pPr>
        <w:spacing w:line="360" w:lineRule="auto"/>
        <w:jc w:val="both"/>
        <w:rPr>
          <w:rFonts w:asciiTheme="minorHAnsi" w:hAnsiTheme="minorHAnsi"/>
        </w:rPr>
      </w:pPr>
    </w:p>
    <w:p w:rsidR="00647DC0" w:rsidRPr="00647DC0" w:rsidRDefault="00647DC0" w:rsidP="00647DC0">
      <w:pPr>
        <w:spacing w:line="360" w:lineRule="auto"/>
        <w:jc w:val="both"/>
        <w:rPr>
          <w:rFonts w:asciiTheme="minorHAnsi" w:hAnsiTheme="minorHAnsi"/>
        </w:rPr>
      </w:pPr>
      <w:r w:rsidRPr="00647DC0">
        <w:rPr>
          <w:rFonts w:asciiTheme="minorHAnsi" w:hAnsiTheme="minorHAnsi"/>
        </w:rPr>
        <w:t xml:space="preserve">En la ciudad de Córdoba Provincia de Córdoba, a los -------------días del mes de Abril de 2020, y en el marco del “Programa de Articulación y Fortalecimiento Federal de las Capacidades en Ciencia y Tecnología COVID-19”, aprobada en los términos de la Resolución N°113/20 del Ministerio de Ciencia, Tecnología e Innovación, doy mi aval en mi carácter de autoridad responsable y representante legal de la Institución Beneficiaria </w:t>
      </w:r>
      <w:r w:rsidRPr="00647DC0">
        <w:rPr>
          <w:rFonts w:asciiTheme="minorHAnsi" w:hAnsiTheme="minorHAnsi"/>
          <w:b/>
          <w:bCs/>
        </w:rPr>
        <w:t>Universidad Nacional de Córdoba</w:t>
      </w:r>
      <w:r w:rsidRPr="00647DC0">
        <w:rPr>
          <w:rFonts w:asciiTheme="minorHAnsi" w:hAnsiTheme="minorHAnsi"/>
        </w:rPr>
        <w:t xml:space="preserve"> CUIT </w:t>
      </w:r>
      <w:r w:rsidRPr="00647DC0">
        <w:rPr>
          <w:rFonts w:asciiTheme="minorHAnsi" w:hAnsiTheme="minorHAnsi"/>
          <w:b/>
          <w:bCs/>
        </w:rPr>
        <w:t>30-54667062-3</w:t>
      </w:r>
      <w:r w:rsidRPr="00647DC0">
        <w:rPr>
          <w:rFonts w:asciiTheme="minorHAnsi" w:hAnsiTheme="minorHAnsi"/>
        </w:rPr>
        <w:t xml:space="preserve"> para acompañar la ejecución del proyecto denominado ………………………………………………………………………………………………</w:t>
      </w:r>
      <w:r>
        <w:rPr>
          <w:rFonts w:asciiTheme="minorHAnsi" w:hAnsiTheme="minorHAnsi"/>
        </w:rPr>
        <w:t>…….</w:t>
      </w:r>
    </w:p>
    <w:p w:rsidR="00647DC0" w:rsidRPr="00647DC0" w:rsidRDefault="00647DC0" w:rsidP="00647DC0">
      <w:pPr>
        <w:spacing w:line="360" w:lineRule="auto"/>
        <w:jc w:val="both"/>
        <w:rPr>
          <w:rFonts w:asciiTheme="minorHAnsi" w:hAnsiTheme="minorHAnsi"/>
        </w:rPr>
      </w:pPr>
      <w:r w:rsidRPr="00647DC0">
        <w:rPr>
          <w:rFonts w:asciiTheme="minorHAnsi" w:hAnsiTheme="minorHAnsi"/>
        </w:rPr>
        <w:t>cuyo investigador/a responsable es ………………………………………</w:t>
      </w:r>
      <w:proofErr w:type="gramStart"/>
      <w:r w:rsidRPr="00647DC0">
        <w:rPr>
          <w:rFonts w:asciiTheme="minorHAnsi" w:hAnsiTheme="minorHAnsi"/>
        </w:rPr>
        <w:t>…….</w:t>
      </w:r>
      <w:proofErr w:type="gramEnd"/>
      <w:r w:rsidRPr="00647DC0">
        <w:rPr>
          <w:rFonts w:asciiTheme="minorHAnsi" w:hAnsiTheme="minorHAnsi"/>
        </w:rPr>
        <w:t xml:space="preserve">CUIT…………………………………… </w:t>
      </w:r>
    </w:p>
    <w:p w:rsidR="00647DC0" w:rsidRPr="00647DC0" w:rsidRDefault="00647DC0" w:rsidP="00647DC0">
      <w:pPr>
        <w:spacing w:line="360" w:lineRule="auto"/>
        <w:jc w:val="both"/>
        <w:rPr>
          <w:rFonts w:asciiTheme="minorHAnsi" w:hAnsiTheme="minorHAnsi"/>
        </w:rPr>
      </w:pPr>
    </w:p>
    <w:p w:rsidR="00647DC0" w:rsidRPr="00647DC0" w:rsidRDefault="00647DC0" w:rsidP="00647DC0">
      <w:pPr>
        <w:jc w:val="both"/>
        <w:rPr>
          <w:rFonts w:asciiTheme="minorHAnsi" w:hAnsiTheme="minorHAnsi"/>
        </w:rPr>
      </w:pPr>
    </w:p>
    <w:p w:rsidR="00647DC0" w:rsidRPr="00647DC0" w:rsidRDefault="00647DC0" w:rsidP="00647DC0">
      <w:pPr>
        <w:jc w:val="both"/>
        <w:rPr>
          <w:rFonts w:asciiTheme="minorHAnsi" w:hAnsiTheme="minorHAnsi"/>
        </w:rPr>
      </w:pPr>
    </w:p>
    <w:p w:rsidR="00647DC0" w:rsidRPr="00647DC0" w:rsidRDefault="00647DC0" w:rsidP="00647DC0">
      <w:pPr>
        <w:jc w:val="both"/>
        <w:rPr>
          <w:rFonts w:asciiTheme="minorHAnsi" w:hAnsiTheme="minorHAnsi"/>
        </w:rPr>
      </w:pPr>
    </w:p>
    <w:p w:rsidR="00647DC0" w:rsidRPr="00647DC0" w:rsidRDefault="00647DC0" w:rsidP="00647DC0">
      <w:pPr>
        <w:jc w:val="center"/>
        <w:rPr>
          <w:rFonts w:asciiTheme="minorHAnsi" w:hAnsiTheme="minorHAnsi"/>
        </w:rPr>
      </w:pPr>
      <w:r w:rsidRPr="00647DC0">
        <w:rPr>
          <w:rFonts w:asciiTheme="minorHAnsi" w:hAnsiTheme="minorHAnsi"/>
        </w:rPr>
        <w:t>____________________________________</w:t>
      </w:r>
    </w:p>
    <w:p w:rsidR="00647DC0" w:rsidRPr="00647DC0" w:rsidRDefault="00647DC0" w:rsidP="00647DC0">
      <w:pPr>
        <w:jc w:val="center"/>
        <w:rPr>
          <w:rFonts w:asciiTheme="minorHAnsi" w:hAnsiTheme="minorHAnsi" w:cs="Times New Roman"/>
        </w:rPr>
      </w:pPr>
      <w:r w:rsidRPr="00647DC0">
        <w:rPr>
          <w:rFonts w:asciiTheme="minorHAnsi" w:hAnsiTheme="minorHAnsi"/>
        </w:rPr>
        <w:t>Firma, aclaración y DNI autoridad Institución Beneficiaria</w:t>
      </w:r>
    </w:p>
    <w:p w:rsidR="00647DC0" w:rsidRPr="00394496" w:rsidRDefault="00647DC0" w:rsidP="00647DC0">
      <w:pPr>
        <w:jc w:val="both"/>
        <w:rPr>
          <w:rFonts w:asciiTheme="minorHAnsi" w:hAnsiTheme="minorHAnsi"/>
          <w:sz w:val="22"/>
          <w:szCs w:val="22"/>
        </w:rPr>
      </w:pPr>
    </w:p>
    <w:p w:rsidR="00F7663F" w:rsidRPr="00647DC0" w:rsidRDefault="00F7663F" w:rsidP="00647DC0"/>
    <w:sectPr w:rsidR="00F7663F" w:rsidRPr="00647DC0" w:rsidSect="003D47B5">
      <w:headerReference w:type="default" r:id="rId8"/>
      <w:footerReference w:type="default" r:id="rId9"/>
      <w:pgSz w:w="11900" w:h="16837" w:code="9"/>
      <w:pgMar w:top="2268" w:right="703" w:bottom="1134" w:left="1276" w:header="709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5B6" w:rsidRDefault="008F15B6">
      <w:pPr>
        <w:rPr>
          <w:rFonts w:ascii="Cambria" w:hAnsi="Cambria" w:cs="Cambria"/>
        </w:rPr>
      </w:pPr>
      <w:r>
        <w:rPr>
          <w:rFonts w:ascii="Cambria" w:hAnsi="Cambria" w:cs="Cambria"/>
        </w:rPr>
        <w:separator/>
      </w:r>
    </w:p>
  </w:endnote>
  <w:endnote w:type="continuationSeparator" w:id="0">
    <w:p w:rsidR="008F15B6" w:rsidRDefault="008F15B6">
      <w:pPr>
        <w:rPr>
          <w:rFonts w:ascii="Cambria" w:hAnsi="Cambria" w:cs="Cambria"/>
        </w:rPr>
      </w:pPr>
      <w:r>
        <w:rPr>
          <w:rFonts w:ascii="Cambria" w:hAnsi="Cambria" w:cs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0E" w:rsidRDefault="00824C0E">
    <w:pPr>
      <w:jc w:val="center"/>
      <w:rPr>
        <w:rFonts w:ascii="Microsoft Sans Serif" w:hAnsi="Microsoft Sans Serif" w:cs="Microsoft Sans Serif"/>
        <w:color w:val="33CCCC"/>
        <w:sz w:val="16"/>
        <w:szCs w:val="16"/>
        <w:lang w:val="es-ES_tradnl" w:eastAsia="ar-SA"/>
      </w:rPr>
    </w:pPr>
    <w:r>
      <w:rPr>
        <w:rFonts w:ascii="Microsoft Sans Serif" w:hAnsi="Microsoft Sans Serif" w:cs="Microsoft Sans Serif"/>
        <w:color w:val="33CCCC"/>
        <w:sz w:val="16"/>
        <w:szCs w:val="16"/>
        <w:lang w:val="es-ES_tradnl" w:eastAsia="ar-SA"/>
      </w:rPr>
      <w:t>SECRETARÍA DE CIENCIA Y TECNOLOGÍA</w:t>
    </w:r>
  </w:p>
  <w:p w:rsidR="00824C0E" w:rsidRDefault="00824C0E">
    <w:pPr>
      <w:jc w:val="center"/>
      <w:rPr>
        <w:rFonts w:ascii="Microsoft Sans Serif" w:hAnsi="Microsoft Sans Serif" w:cs="Microsoft Sans Serif"/>
        <w:color w:val="33CCCC"/>
        <w:sz w:val="16"/>
        <w:szCs w:val="16"/>
        <w:lang w:val="es-ES_tradnl" w:eastAsia="ar-SA"/>
      </w:rPr>
    </w:pPr>
    <w:proofErr w:type="spellStart"/>
    <w:r>
      <w:rPr>
        <w:rFonts w:ascii="Microsoft Sans Serif" w:hAnsi="Microsoft Sans Serif" w:cs="Microsoft Sans Serif"/>
        <w:color w:val="33CCCC"/>
        <w:sz w:val="16"/>
        <w:szCs w:val="16"/>
        <w:lang w:val="es-ES_tradnl" w:eastAsia="ar-SA"/>
      </w:rPr>
      <w:t>Filloy</w:t>
    </w:r>
    <w:proofErr w:type="spellEnd"/>
    <w:r>
      <w:rPr>
        <w:rFonts w:ascii="Microsoft Sans Serif" w:hAnsi="Microsoft Sans Serif" w:cs="Microsoft Sans Serif"/>
        <w:color w:val="33CCCC"/>
        <w:sz w:val="16"/>
        <w:szCs w:val="16"/>
        <w:lang w:val="es-ES_tradnl" w:eastAsia="ar-SA"/>
      </w:rPr>
      <w:t xml:space="preserve"> s/n, Ciudad Universitaria, X5000GYA, Córdoba, Argentina</w:t>
    </w:r>
  </w:p>
  <w:p w:rsidR="00824C0E" w:rsidRDefault="00824C0E">
    <w:pPr>
      <w:jc w:val="center"/>
      <w:rPr>
        <w:rFonts w:ascii="Microsoft Sans Serif" w:hAnsi="Microsoft Sans Serif" w:cs="Microsoft Sans Serif"/>
        <w:color w:val="33CCCC"/>
        <w:sz w:val="16"/>
        <w:szCs w:val="16"/>
        <w:lang w:val="es-ES_tradnl" w:eastAsia="ar-SA"/>
      </w:rPr>
    </w:pPr>
    <w:r>
      <w:rPr>
        <w:rFonts w:ascii="Microsoft Sans Serif" w:hAnsi="Microsoft Sans Serif" w:cs="Microsoft Sans Serif"/>
        <w:color w:val="33CCCC"/>
        <w:sz w:val="16"/>
        <w:szCs w:val="16"/>
        <w:lang w:val="es-ES_tradnl" w:eastAsia="ar-SA"/>
      </w:rPr>
      <w:t>Tel. 0351 – 5353755 | www.secyt.unc.edu.ar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5B6" w:rsidRDefault="008F15B6">
      <w:pPr>
        <w:rPr>
          <w:rFonts w:ascii="Cambria" w:hAnsi="Cambria" w:cs="Cambria"/>
        </w:rPr>
      </w:pPr>
      <w:r>
        <w:rPr>
          <w:rFonts w:ascii="Cambria" w:hAnsi="Cambria" w:cs="Cambria"/>
        </w:rPr>
        <w:separator/>
      </w:r>
    </w:p>
  </w:footnote>
  <w:footnote w:type="continuationSeparator" w:id="0">
    <w:p w:rsidR="008F15B6" w:rsidRDefault="008F15B6">
      <w:pPr>
        <w:rPr>
          <w:rFonts w:ascii="Cambria" w:hAnsi="Cambria" w:cs="Cambria"/>
        </w:rPr>
      </w:pPr>
      <w:r>
        <w:rPr>
          <w:rFonts w:ascii="Cambria" w:hAnsi="Cambria" w:cs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0E" w:rsidRDefault="00A62613">
    <w:pPr>
      <w:pStyle w:val="Encabezado"/>
      <w:tabs>
        <w:tab w:val="clear" w:pos="4252"/>
        <w:tab w:val="clear" w:pos="8504"/>
        <w:tab w:val="center" w:pos="4678"/>
        <w:tab w:val="right" w:pos="8931"/>
      </w:tabs>
      <w:ind w:left="-567" w:right="-433"/>
      <w:rPr>
        <w:rFonts w:ascii="Cambria" w:hAnsi="Cambria" w:cs="Cambria"/>
      </w:rPr>
    </w:pPr>
    <w:r>
      <w:rPr>
        <w:noProof/>
      </w:rPr>
      <w:drawing>
        <wp:inline distT="0" distB="0" distL="0" distR="0">
          <wp:extent cx="6299835" cy="595478"/>
          <wp:effectExtent l="19050" t="0" r="5715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95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624"/>
    <w:multiLevelType w:val="hybridMultilevel"/>
    <w:tmpl w:val="18364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644"/>
    <w:multiLevelType w:val="hybridMultilevel"/>
    <w:tmpl w:val="156C5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559E9"/>
    <w:multiLevelType w:val="hybridMultilevel"/>
    <w:tmpl w:val="2250D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56721"/>
    <w:multiLevelType w:val="hybridMultilevel"/>
    <w:tmpl w:val="738069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E660E"/>
    <w:multiLevelType w:val="hybridMultilevel"/>
    <w:tmpl w:val="EF2CF0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46872"/>
    <w:multiLevelType w:val="hybridMultilevel"/>
    <w:tmpl w:val="97704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B5E40"/>
    <w:multiLevelType w:val="hybridMultilevel"/>
    <w:tmpl w:val="1C4842CC"/>
    <w:lvl w:ilvl="0" w:tplc="0AB2C3AC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B53E1"/>
    <w:multiLevelType w:val="multilevel"/>
    <w:tmpl w:val="49E40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C07A77"/>
    <w:multiLevelType w:val="hybridMultilevel"/>
    <w:tmpl w:val="09986866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A1B3736"/>
    <w:multiLevelType w:val="multilevel"/>
    <w:tmpl w:val="8A3ED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28E5"/>
    <w:multiLevelType w:val="hybridMultilevel"/>
    <w:tmpl w:val="01EC01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A191F"/>
    <w:multiLevelType w:val="hybridMultilevel"/>
    <w:tmpl w:val="DE10C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C0ED6"/>
    <w:multiLevelType w:val="hybridMultilevel"/>
    <w:tmpl w:val="3E3A889C"/>
    <w:lvl w:ilvl="0" w:tplc="9780B55C">
      <w:numFmt w:val="bullet"/>
      <w:lvlText w:val="-"/>
      <w:lvlJc w:val="left"/>
      <w:pPr>
        <w:ind w:left="36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3" w15:restartNumberingAfterBreak="0">
    <w:nsid w:val="26FF32BD"/>
    <w:multiLevelType w:val="hybridMultilevel"/>
    <w:tmpl w:val="85E4FDC2"/>
    <w:lvl w:ilvl="0" w:tplc="40FEB2D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8905521"/>
    <w:multiLevelType w:val="hybridMultilevel"/>
    <w:tmpl w:val="33D6F9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93960"/>
    <w:multiLevelType w:val="hybridMultilevel"/>
    <w:tmpl w:val="B7E67082"/>
    <w:lvl w:ilvl="0" w:tplc="0AB2C3AC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B4646"/>
    <w:multiLevelType w:val="hybridMultilevel"/>
    <w:tmpl w:val="43BCE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54787"/>
    <w:multiLevelType w:val="hybridMultilevel"/>
    <w:tmpl w:val="95460D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716E15"/>
    <w:multiLevelType w:val="hybridMultilevel"/>
    <w:tmpl w:val="D5129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66A14"/>
    <w:multiLevelType w:val="hybridMultilevel"/>
    <w:tmpl w:val="24AA0320"/>
    <w:lvl w:ilvl="0" w:tplc="0AB2C3AC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380F4413"/>
    <w:multiLevelType w:val="hybridMultilevel"/>
    <w:tmpl w:val="793C79D8"/>
    <w:lvl w:ilvl="0" w:tplc="0C0A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 w15:restartNumberingAfterBreak="0">
    <w:nsid w:val="3B0E527B"/>
    <w:multiLevelType w:val="hybridMultilevel"/>
    <w:tmpl w:val="AB706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22FE5"/>
    <w:multiLevelType w:val="hybridMultilevel"/>
    <w:tmpl w:val="86DACE08"/>
    <w:lvl w:ilvl="0" w:tplc="81807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25A37"/>
    <w:multiLevelType w:val="hybridMultilevel"/>
    <w:tmpl w:val="28EC58D4"/>
    <w:lvl w:ilvl="0" w:tplc="C0BA5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73C6C"/>
    <w:multiLevelType w:val="hybridMultilevel"/>
    <w:tmpl w:val="674672C6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4B136022"/>
    <w:multiLevelType w:val="hybridMultilevel"/>
    <w:tmpl w:val="A4E46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C232E"/>
    <w:multiLevelType w:val="hybridMultilevel"/>
    <w:tmpl w:val="7A64B3E2"/>
    <w:lvl w:ilvl="0" w:tplc="B82C29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71C7B"/>
    <w:multiLevelType w:val="hybridMultilevel"/>
    <w:tmpl w:val="2D4635AA"/>
    <w:lvl w:ilvl="0" w:tplc="26ACF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A12CB"/>
    <w:multiLevelType w:val="hybridMultilevel"/>
    <w:tmpl w:val="6A082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B1E14"/>
    <w:multiLevelType w:val="hybridMultilevel"/>
    <w:tmpl w:val="7D7A4362"/>
    <w:lvl w:ilvl="0" w:tplc="6CB02E9C">
      <w:numFmt w:val="bullet"/>
      <w:lvlText w:val="-"/>
      <w:lvlJc w:val="left"/>
      <w:pPr>
        <w:ind w:left="363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7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399" w:hanging="360"/>
      </w:pPr>
      <w:rPr>
        <w:rFonts w:ascii="Wingdings" w:hAnsi="Wingdings" w:hint="default"/>
      </w:rPr>
    </w:lvl>
  </w:abstractNum>
  <w:abstractNum w:abstractNumId="30" w15:restartNumberingAfterBreak="0">
    <w:nsid w:val="5D1666D9"/>
    <w:multiLevelType w:val="multilevel"/>
    <w:tmpl w:val="A6B63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323470"/>
    <w:multiLevelType w:val="hybridMultilevel"/>
    <w:tmpl w:val="B406D4B6"/>
    <w:lvl w:ilvl="0" w:tplc="0AB2C3AC">
      <w:numFmt w:val="bullet"/>
      <w:lvlText w:val="-"/>
      <w:lvlJc w:val="left"/>
      <w:pPr>
        <w:ind w:left="31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3521691"/>
    <w:multiLevelType w:val="hybridMultilevel"/>
    <w:tmpl w:val="6E4A73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02587"/>
    <w:multiLevelType w:val="hybridMultilevel"/>
    <w:tmpl w:val="BC269D88"/>
    <w:lvl w:ilvl="0" w:tplc="0AB2C3AC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02DEC"/>
    <w:multiLevelType w:val="hybridMultilevel"/>
    <w:tmpl w:val="43AA1B8C"/>
    <w:lvl w:ilvl="0" w:tplc="9A8C7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D5748"/>
    <w:multiLevelType w:val="hybridMultilevel"/>
    <w:tmpl w:val="4EB62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A01FD"/>
    <w:multiLevelType w:val="hybridMultilevel"/>
    <w:tmpl w:val="F53479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74DC8"/>
    <w:multiLevelType w:val="hybridMultilevel"/>
    <w:tmpl w:val="7BF263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B5CA4"/>
    <w:multiLevelType w:val="hybridMultilevel"/>
    <w:tmpl w:val="9CB2CD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76BB7"/>
    <w:multiLevelType w:val="hybridMultilevel"/>
    <w:tmpl w:val="0F105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A3DF6"/>
    <w:multiLevelType w:val="hybridMultilevel"/>
    <w:tmpl w:val="147AE244"/>
    <w:lvl w:ilvl="0" w:tplc="A6A206D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07BB9"/>
    <w:multiLevelType w:val="hybridMultilevel"/>
    <w:tmpl w:val="8006E6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90025"/>
    <w:multiLevelType w:val="hybridMultilevel"/>
    <w:tmpl w:val="523C25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0643B"/>
    <w:multiLevelType w:val="hybridMultilevel"/>
    <w:tmpl w:val="F146C9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20"/>
  </w:num>
  <w:num w:numId="4">
    <w:abstractNumId w:val="23"/>
  </w:num>
  <w:num w:numId="5">
    <w:abstractNumId w:val="39"/>
  </w:num>
  <w:num w:numId="6">
    <w:abstractNumId w:val="12"/>
  </w:num>
  <w:num w:numId="7">
    <w:abstractNumId w:val="29"/>
  </w:num>
  <w:num w:numId="8">
    <w:abstractNumId w:val="37"/>
  </w:num>
  <w:num w:numId="9">
    <w:abstractNumId w:val="36"/>
  </w:num>
  <w:num w:numId="10">
    <w:abstractNumId w:val="43"/>
  </w:num>
  <w:num w:numId="11">
    <w:abstractNumId w:val="1"/>
  </w:num>
  <w:num w:numId="12">
    <w:abstractNumId w:val="4"/>
  </w:num>
  <w:num w:numId="13">
    <w:abstractNumId w:val="41"/>
  </w:num>
  <w:num w:numId="14">
    <w:abstractNumId w:val="10"/>
  </w:num>
  <w:num w:numId="15">
    <w:abstractNumId w:val="14"/>
  </w:num>
  <w:num w:numId="16">
    <w:abstractNumId w:val="30"/>
  </w:num>
  <w:num w:numId="17">
    <w:abstractNumId w:val="7"/>
  </w:num>
  <w:num w:numId="18">
    <w:abstractNumId w:val="42"/>
  </w:num>
  <w:num w:numId="19">
    <w:abstractNumId w:val="40"/>
  </w:num>
  <w:num w:numId="20">
    <w:abstractNumId w:val="3"/>
  </w:num>
  <w:num w:numId="21">
    <w:abstractNumId w:val="25"/>
  </w:num>
  <w:num w:numId="22">
    <w:abstractNumId w:val="21"/>
  </w:num>
  <w:num w:numId="23">
    <w:abstractNumId w:val="19"/>
  </w:num>
  <w:num w:numId="24">
    <w:abstractNumId w:val="15"/>
  </w:num>
  <w:num w:numId="25">
    <w:abstractNumId w:val="31"/>
  </w:num>
  <w:num w:numId="26">
    <w:abstractNumId w:val="6"/>
  </w:num>
  <w:num w:numId="27">
    <w:abstractNumId w:val="33"/>
  </w:num>
  <w:num w:numId="28">
    <w:abstractNumId w:val="0"/>
  </w:num>
  <w:num w:numId="29">
    <w:abstractNumId w:val="2"/>
  </w:num>
  <w:num w:numId="30">
    <w:abstractNumId w:val="5"/>
  </w:num>
  <w:num w:numId="31">
    <w:abstractNumId w:val="28"/>
  </w:num>
  <w:num w:numId="32">
    <w:abstractNumId w:val="32"/>
  </w:num>
  <w:num w:numId="33">
    <w:abstractNumId w:val="8"/>
  </w:num>
  <w:num w:numId="34">
    <w:abstractNumId w:val="27"/>
  </w:num>
  <w:num w:numId="35">
    <w:abstractNumId w:val="9"/>
  </w:num>
  <w:num w:numId="36">
    <w:abstractNumId w:val="17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3"/>
  </w:num>
  <w:num w:numId="40">
    <w:abstractNumId w:val="22"/>
  </w:num>
  <w:num w:numId="41">
    <w:abstractNumId w:val="35"/>
  </w:num>
  <w:num w:numId="42">
    <w:abstractNumId w:val="11"/>
  </w:num>
  <w:num w:numId="43">
    <w:abstractNumId w:val="18"/>
  </w:num>
  <w:num w:numId="44">
    <w:abstractNumId w:val="1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57"/>
    <w:rsid w:val="00004B4D"/>
    <w:rsid w:val="0000789C"/>
    <w:rsid w:val="00011849"/>
    <w:rsid w:val="000129FE"/>
    <w:rsid w:val="00014315"/>
    <w:rsid w:val="00015AB5"/>
    <w:rsid w:val="00017073"/>
    <w:rsid w:val="00020A16"/>
    <w:rsid w:val="00020F3E"/>
    <w:rsid w:val="000262FB"/>
    <w:rsid w:val="000269BE"/>
    <w:rsid w:val="0003071B"/>
    <w:rsid w:val="00030ECE"/>
    <w:rsid w:val="000369D1"/>
    <w:rsid w:val="00036E51"/>
    <w:rsid w:val="0004307F"/>
    <w:rsid w:val="0004548C"/>
    <w:rsid w:val="000466C5"/>
    <w:rsid w:val="00047B72"/>
    <w:rsid w:val="00052566"/>
    <w:rsid w:val="00053B10"/>
    <w:rsid w:val="00056D7E"/>
    <w:rsid w:val="00060A67"/>
    <w:rsid w:val="00060CC9"/>
    <w:rsid w:val="0006202B"/>
    <w:rsid w:val="000636FD"/>
    <w:rsid w:val="000645E0"/>
    <w:rsid w:val="0006519D"/>
    <w:rsid w:val="000660ED"/>
    <w:rsid w:val="00067D80"/>
    <w:rsid w:val="00071D23"/>
    <w:rsid w:val="000723AE"/>
    <w:rsid w:val="000727EE"/>
    <w:rsid w:val="00074CB6"/>
    <w:rsid w:val="00075F65"/>
    <w:rsid w:val="0008052B"/>
    <w:rsid w:val="00082CF2"/>
    <w:rsid w:val="00082ED2"/>
    <w:rsid w:val="000836E4"/>
    <w:rsid w:val="00084870"/>
    <w:rsid w:val="0008594C"/>
    <w:rsid w:val="000872C7"/>
    <w:rsid w:val="0009112A"/>
    <w:rsid w:val="000934B8"/>
    <w:rsid w:val="000939DD"/>
    <w:rsid w:val="00093D7E"/>
    <w:rsid w:val="000A0AEC"/>
    <w:rsid w:val="000A0B84"/>
    <w:rsid w:val="000A49C6"/>
    <w:rsid w:val="000A7F66"/>
    <w:rsid w:val="000B1944"/>
    <w:rsid w:val="000B3B9F"/>
    <w:rsid w:val="000B3D42"/>
    <w:rsid w:val="000B6DA3"/>
    <w:rsid w:val="000B7144"/>
    <w:rsid w:val="000B7AC4"/>
    <w:rsid w:val="000C11C8"/>
    <w:rsid w:val="000C189A"/>
    <w:rsid w:val="000C23D3"/>
    <w:rsid w:val="000C3606"/>
    <w:rsid w:val="000C3B99"/>
    <w:rsid w:val="000C4AD7"/>
    <w:rsid w:val="000C5ACB"/>
    <w:rsid w:val="000C6951"/>
    <w:rsid w:val="000C776E"/>
    <w:rsid w:val="000D0E8B"/>
    <w:rsid w:val="000D2F0F"/>
    <w:rsid w:val="000D4B55"/>
    <w:rsid w:val="000E16CB"/>
    <w:rsid w:val="000E35FA"/>
    <w:rsid w:val="000E5D70"/>
    <w:rsid w:val="000F1347"/>
    <w:rsid w:val="000F212D"/>
    <w:rsid w:val="000F2828"/>
    <w:rsid w:val="000F364C"/>
    <w:rsid w:val="000F4A98"/>
    <w:rsid w:val="00101C7A"/>
    <w:rsid w:val="00104847"/>
    <w:rsid w:val="00106FA1"/>
    <w:rsid w:val="0011545C"/>
    <w:rsid w:val="001157CC"/>
    <w:rsid w:val="00115918"/>
    <w:rsid w:val="00115FBC"/>
    <w:rsid w:val="0011651A"/>
    <w:rsid w:val="001215EF"/>
    <w:rsid w:val="00125512"/>
    <w:rsid w:val="00125DEE"/>
    <w:rsid w:val="00126FCF"/>
    <w:rsid w:val="00127186"/>
    <w:rsid w:val="00130040"/>
    <w:rsid w:val="00130882"/>
    <w:rsid w:val="00131642"/>
    <w:rsid w:val="00132AD5"/>
    <w:rsid w:val="00133B72"/>
    <w:rsid w:val="00133DED"/>
    <w:rsid w:val="001357EA"/>
    <w:rsid w:val="00137786"/>
    <w:rsid w:val="001377A3"/>
    <w:rsid w:val="0014013B"/>
    <w:rsid w:val="001401FA"/>
    <w:rsid w:val="00141FB0"/>
    <w:rsid w:val="00142595"/>
    <w:rsid w:val="00150C38"/>
    <w:rsid w:val="00151F9C"/>
    <w:rsid w:val="00153B1A"/>
    <w:rsid w:val="00155548"/>
    <w:rsid w:val="00156F82"/>
    <w:rsid w:val="001578E7"/>
    <w:rsid w:val="001610F4"/>
    <w:rsid w:val="00163D38"/>
    <w:rsid w:val="00164ECE"/>
    <w:rsid w:val="001701D9"/>
    <w:rsid w:val="00170F03"/>
    <w:rsid w:val="00172880"/>
    <w:rsid w:val="001731AA"/>
    <w:rsid w:val="0017354F"/>
    <w:rsid w:val="001744C3"/>
    <w:rsid w:val="00174B5C"/>
    <w:rsid w:val="001754EE"/>
    <w:rsid w:val="00175FD9"/>
    <w:rsid w:val="001763E4"/>
    <w:rsid w:val="001779DE"/>
    <w:rsid w:val="00181B91"/>
    <w:rsid w:val="00185E47"/>
    <w:rsid w:val="00186EC0"/>
    <w:rsid w:val="0018711D"/>
    <w:rsid w:val="001901B2"/>
    <w:rsid w:val="00190465"/>
    <w:rsid w:val="0019437A"/>
    <w:rsid w:val="0019468D"/>
    <w:rsid w:val="00195DE2"/>
    <w:rsid w:val="001978EB"/>
    <w:rsid w:val="00197BD8"/>
    <w:rsid w:val="001A07D5"/>
    <w:rsid w:val="001A4E94"/>
    <w:rsid w:val="001A7A2D"/>
    <w:rsid w:val="001B00E7"/>
    <w:rsid w:val="001B0DBA"/>
    <w:rsid w:val="001B1093"/>
    <w:rsid w:val="001B2AF7"/>
    <w:rsid w:val="001B5FC0"/>
    <w:rsid w:val="001B7FBB"/>
    <w:rsid w:val="001C02EC"/>
    <w:rsid w:val="001C20B6"/>
    <w:rsid w:val="001C3562"/>
    <w:rsid w:val="001C446A"/>
    <w:rsid w:val="001C46E0"/>
    <w:rsid w:val="001D0E3B"/>
    <w:rsid w:val="001D33BD"/>
    <w:rsid w:val="001D3F38"/>
    <w:rsid w:val="001D497B"/>
    <w:rsid w:val="001D5C33"/>
    <w:rsid w:val="001D625C"/>
    <w:rsid w:val="001E1D38"/>
    <w:rsid w:val="001E1ED4"/>
    <w:rsid w:val="001E2658"/>
    <w:rsid w:val="001E2A36"/>
    <w:rsid w:val="001E427A"/>
    <w:rsid w:val="001E63C5"/>
    <w:rsid w:val="001E7AD7"/>
    <w:rsid w:val="001F056E"/>
    <w:rsid w:val="001F15AA"/>
    <w:rsid w:val="001F49A2"/>
    <w:rsid w:val="001F6846"/>
    <w:rsid w:val="001F734F"/>
    <w:rsid w:val="002010FE"/>
    <w:rsid w:val="00204F38"/>
    <w:rsid w:val="00205D54"/>
    <w:rsid w:val="0020699E"/>
    <w:rsid w:val="002104B4"/>
    <w:rsid w:val="0021204D"/>
    <w:rsid w:val="00212E1F"/>
    <w:rsid w:val="002141D0"/>
    <w:rsid w:val="002150D9"/>
    <w:rsid w:val="00215251"/>
    <w:rsid w:val="0022308D"/>
    <w:rsid w:val="00226999"/>
    <w:rsid w:val="00227B38"/>
    <w:rsid w:val="00227FC1"/>
    <w:rsid w:val="00227FCA"/>
    <w:rsid w:val="00236433"/>
    <w:rsid w:val="00236B18"/>
    <w:rsid w:val="00240156"/>
    <w:rsid w:val="00240E3A"/>
    <w:rsid w:val="00242DAB"/>
    <w:rsid w:val="00245965"/>
    <w:rsid w:val="002473CD"/>
    <w:rsid w:val="00257540"/>
    <w:rsid w:val="00260CF1"/>
    <w:rsid w:val="002632ED"/>
    <w:rsid w:val="00263BDB"/>
    <w:rsid w:val="00272150"/>
    <w:rsid w:val="00273DE0"/>
    <w:rsid w:val="00274F9A"/>
    <w:rsid w:val="00276C3B"/>
    <w:rsid w:val="00281102"/>
    <w:rsid w:val="00285793"/>
    <w:rsid w:val="0028641F"/>
    <w:rsid w:val="0028672A"/>
    <w:rsid w:val="0028696E"/>
    <w:rsid w:val="0028774D"/>
    <w:rsid w:val="002902D7"/>
    <w:rsid w:val="00290B16"/>
    <w:rsid w:val="00290DAA"/>
    <w:rsid w:val="00291BF0"/>
    <w:rsid w:val="00292209"/>
    <w:rsid w:val="00292350"/>
    <w:rsid w:val="002925AB"/>
    <w:rsid w:val="0029353D"/>
    <w:rsid w:val="002936F4"/>
    <w:rsid w:val="00294A10"/>
    <w:rsid w:val="0029583A"/>
    <w:rsid w:val="0029605F"/>
    <w:rsid w:val="002A01D7"/>
    <w:rsid w:val="002A12E8"/>
    <w:rsid w:val="002A23AA"/>
    <w:rsid w:val="002A41BE"/>
    <w:rsid w:val="002A4D96"/>
    <w:rsid w:val="002B2C93"/>
    <w:rsid w:val="002B5C55"/>
    <w:rsid w:val="002C08E6"/>
    <w:rsid w:val="002C4935"/>
    <w:rsid w:val="002D1119"/>
    <w:rsid w:val="002D2E73"/>
    <w:rsid w:val="002D5C76"/>
    <w:rsid w:val="002D6498"/>
    <w:rsid w:val="002D7486"/>
    <w:rsid w:val="002E0FAA"/>
    <w:rsid w:val="002E2567"/>
    <w:rsid w:val="002E5355"/>
    <w:rsid w:val="002E7409"/>
    <w:rsid w:val="002E7ABD"/>
    <w:rsid w:val="002F0BB6"/>
    <w:rsid w:val="002F438A"/>
    <w:rsid w:val="00303584"/>
    <w:rsid w:val="00305E93"/>
    <w:rsid w:val="0030773D"/>
    <w:rsid w:val="00307F1B"/>
    <w:rsid w:val="003105CF"/>
    <w:rsid w:val="00311AA6"/>
    <w:rsid w:val="0031259A"/>
    <w:rsid w:val="003126D0"/>
    <w:rsid w:val="0031531D"/>
    <w:rsid w:val="00320054"/>
    <w:rsid w:val="003222C2"/>
    <w:rsid w:val="00324447"/>
    <w:rsid w:val="00324C49"/>
    <w:rsid w:val="00324DF8"/>
    <w:rsid w:val="00325E5E"/>
    <w:rsid w:val="00326F00"/>
    <w:rsid w:val="00326F67"/>
    <w:rsid w:val="00330B41"/>
    <w:rsid w:val="00333E2E"/>
    <w:rsid w:val="003341E3"/>
    <w:rsid w:val="00334651"/>
    <w:rsid w:val="0033616B"/>
    <w:rsid w:val="00336837"/>
    <w:rsid w:val="00337871"/>
    <w:rsid w:val="00337DF3"/>
    <w:rsid w:val="00343A4F"/>
    <w:rsid w:val="00343F08"/>
    <w:rsid w:val="00347984"/>
    <w:rsid w:val="00347CB9"/>
    <w:rsid w:val="00350EC6"/>
    <w:rsid w:val="00351F26"/>
    <w:rsid w:val="00352AAD"/>
    <w:rsid w:val="00354FEC"/>
    <w:rsid w:val="00356E2B"/>
    <w:rsid w:val="00366828"/>
    <w:rsid w:val="0036764C"/>
    <w:rsid w:val="00367A81"/>
    <w:rsid w:val="00367D34"/>
    <w:rsid w:val="00367F98"/>
    <w:rsid w:val="00373A80"/>
    <w:rsid w:val="0037771E"/>
    <w:rsid w:val="00384918"/>
    <w:rsid w:val="00385D46"/>
    <w:rsid w:val="0039028C"/>
    <w:rsid w:val="003928C5"/>
    <w:rsid w:val="00393F74"/>
    <w:rsid w:val="00394CAC"/>
    <w:rsid w:val="00395350"/>
    <w:rsid w:val="003A312E"/>
    <w:rsid w:val="003A4457"/>
    <w:rsid w:val="003A72D2"/>
    <w:rsid w:val="003A74C4"/>
    <w:rsid w:val="003B35B2"/>
    <w:rsid w:val="003B46C0"/>
    <w:rsid w:val="003B501D"/>
    <w:rsid w:val="003B7D1D"/>
    <w:rsid w:val="003C6CDD"/>
    <w:rsid w:val="003D0D89"/>
    <w:rsid w:val="003D1205"/>
    <w:rsid w:val="003D29B2"/>
    <w:rsid w:val="003D43E8"/>
    <w:rsid w:val="003D47B5"/>
    <w:rsid w:val="003D5130"/>
    <w:rsid w:val="003D5A8A"/>
    <w:rsid w:val="003D6FAC"/>
    <w:rsid w:val="003E25D9"/>
    <w:rsid w:val="003E36C1"/>
    <w:rsid w:val="003E4300"/>
    <w:rsid w:val="003E5298"/>
    <w:rsid w:val="003E5870"/>
    <w:rsid w:val="003E70CB"/>
    <w:rsid w:val="003E7507"/>
    <w:rsid w:val="003F15C2"/>
    <w:rsid w:val="003F1950"/>
    <w:rsid w:val="003F253F"/>
    <w:rsid w:val="003F2BD8"/>
    <w:rsid w:val="003F2D5F"/>
    <w:rsid w:val="00403022"/>
    <w:rsid w:val="004047D8"/>
    <w:rsid w:val="004050FB"/>
    <w:rsid w:val="0040544F"/>
    <w:rsid w:val="00406A23"/>
    <w:rsid w:val="00407F1C"/>
    <w:rsid w:val="004130F0"/>
    <w:rsid w:val="00413F44"/>
    <w:rsid w:val="0042039C"/>
    <w:rsid w:val="00420FB4"/>
    <w:rsid w:val="0042267A"/>
    <w:rsid w:val="00425F31"/>
    <w:rsid w:val="004301FE"/>
    <w:rsid w:val="00434DAB"/>
    <w:rsid w:val="004364DB"/>
    <w:rsid w:val="00442052"/>
    <w:rsid w:val="004426E1"/>
    <w:rsid w:val="00443EEE"/>
    <w:rsid w:val="004457F9"/>
    <w:rsid w:val="00450E61"/>
    <w:rsid w:val="004520E4"/>
    <w:rsid w:val="004537B3"/>
    <w:rsid w:val="0046502D"/>
    <w:rsid w:val="004655E7"/>
    <w:rsid w:val="00467FC6"/>
    <w:rsid w:val="004703C1"/>
    <w:rsid w:val="00470434"/>
    <w:rsid w:val="004718D3"/>
    <w:rsid w:val="00471C72"/>
    <w:rsid w:val="004720A2"/>
    <w:rsid w:val="00475700"/>
    <w:rsid w:val="00475BEC"/>
    <w:rsid w:val="00482CDD"/>
    <w:rsid w:val="00482F9D"/>
    <w:rsid w:val="00483CD6"/>
    <w:rsid w:val="00485471"/>
    <w:rsid w:val="00486283"/>
    <w:rsid w:val="00487CEC"/>
    <w:rsid w:val="00490F20"/>
    <w:rsid w:val="00492A2D"/>
    <w:rsid w:val="004953B1"/>
    <w:rsid w:val="0049593C"/>
    <w:rsid w:val="004A3EFA"/>
    <w:rsid w:val="004B158F"/>
    <w:rsid w:val="004B2695"/>
    <w:rsid w:val="004B4033"/>
    <w:rsid w:val="004B4695"/>
    <w:rsid w:val="004B6870"/>
    <w:rsid w:val="004B691F"/>
    <w:rsid w:val="004B7002"/>
    <w:rsid w:val="004B7DD2"/>
    <w:rsid w:val="004C178E"/>
    <w:rsid w:val="004C1D06"/>
    <w:rsid w:val="004C49E8"/>
    <w:rsid w:val="004C6A53"/>
    <w:rsid w:val="004C783E"/>
    <w:rsid w:val="004D007D"/>
    <w:rsid w:val="004D1240"/>
    <w:rsid w:val="004D1303"/>
    <w:rsid w:val="004D172F"/>
    <w:rsid w:val="004D34B6"/>
    <w:rsid w:val="004D3878"/>
    <w:rsid w:val="004D628D"/>
    <w:rsid w:val="004D6A55"/>
    <w:rsid w:val="004D77B6"/>
    <w:rsid w:val="004E18AB"/>
    <w:rsid w:val="004E489E"/>
    <w:rsid w:val="004E64A3"/>
    <w:rsid w:val="004E6D48"/>
    <w:rsid w:val="004E6F52"/>
    <w:rsid w:val="004F126A"/>
    <w:rsid w:val="004F30EA"/>
    <w:rsid w:val="004F3656"/>
    <w:rsid w:val="004F58E3"/>
    <w:rsid w:val="004F6ECB"/>
    <w:rsid w:val="004F78B0"/>
    <w:rsid w:val="004F7F76"/>
    <w:rsid w:val="00501E24"/>
    <w:rsid w:val="00502CD6"/>
    <w:rsid w:val="005035CC"/>
    <w:rsid w:val="00504D60"/>
    <w:rsid w:val="00504F77"/>
    <w:rsid w:val="005077EE"/>
    <w:rsid w:val="005104C8"/>
    <w:rsid w:val="005104D9"/>
    <w:rsid w:val="005115B9"/>
    <w:rsid w:val="00511F6C"/>
    <w:rsid w:val="00516964"/>
    <w:rsid w:val="00521AE4"/>
    <w:rsid w:val="005220ED"/>
    <w:rsid w:val="00523DE1"/>
    <w:rsid w:val="00532368"/>
    <w:rsid w:val="00535635"/>
    <w:rsid w:val="00535FE0"/>
    <w:rsid w:val="00536EBF"/>
    <w:rsid w:val="00544431"/>
    <w:rsid w:val="00544C25"/>
    <w:rsid w:val="005464C1"/>
    <w:rsid w:val="00546A15"/>
    <w:rsid w:val="005505AF"/>
    <w:rsid w:val="00551463"/>
    <w:rsid w:val="0055151C"/>
    <w:rsid w:val="00554F04"/>
    <w:rsid w:val="00561DE9"/>
    <w:rsid w:val="00563188"/>
    <w:rsid w:val="0056399B"/>
    <w:rsid w:val="0056466A"/>
    <w:rsid w:val="00570778"/>
    <w:rsid w:val="00570F04"/>
    <w:rsid w:val="00571022"/>
    <w:rsid w:val="00572F1E"/>
    <w:rsid w:val="00583502"/>
    <w:rsid w:val="0058694C"/>
    <w:rsid w:val="00587FCD"/>
    <w:rsid w:val="00590006"/>
    <w:rsid w:val="005945F4"/>
    <w:rsid w:val="00596215"/>
    <w:rsid w:val="005A5ECB"/>
    <w:rsid w:val="005A6A6A"/>
    <w:rsid w:val="005A6F4D"/>
    <w:rsid w:val="005B320E"/>
    <w:rsid w:val="005B7D58"/>
    <w:rsid w:val="005C0F74"/>
    <w:rsid w:val="005C13F6"/>
    <w:rsid w:val="005C2E0C"/>
    <w:rsid w:val="005C3479"/>
    <w:rsid w:val="005C7283"/>
    <w:rsid w:val="005D1989"/>
    <w:rsid w:val="005E1CB4"/>
    <w:rsid w:val="005E2F48"/>
    <w:rsid w:val="005E39DB"/>
    <w:rsid w:val="005E7F8D"/>
    <w:rsid w:val="005F4DC7"/>
    <w:rsid w:val="005F728B"/>
    <w:rsid w:val="005F7B45"/>
    <w:rsid w:val="006017B9"/>
    <w:rsid w:val="00604331"/>
    <w:rsid w:val="00604A62"/>
    <w:rsid w:val="006058AB"/>
    <w:rsid w:val="00611AE7"/>
    <w:rsid w:val="006144C1"/>
    <w:rsid w:val="00622AF9"/>
    <w:rsid w:val="00623895"/>
    <w:rsid w:val="00623A90"/>
    <w:rsid w:val="006262E7"/>
    <w:rsid w:val="0062719F"/>
    <w:rsid w:val="0062771A"/>
    <w:rsid w:val="006311EC"/>
    <w:rsid w:val="006313EE"/>
    <w:rsid w:val="00635A88"/>
    <w:rsid w:val="00635AEE"/>
    <w:rsid w:val="0064004F"/>
    <w:rsid w:val="006407C1"/>
    <w:rsid w:val="00640A79"/>
    <w:rsid w:val="006421C7"/>
    <w:rsid w:val="00642AC2"/>
    <w:rsid w:val="00644370"/>
    <w:rsid w:val="006462F9"/>
    <w:rsid w:val="00647DC0"/>
    <w:rsid w:val="00647DC8"/>
    <w:rsid w:val="00651818"/>
    <w:rsid w:val="006522E0"/>
    <w:rsid w:val="006527F0"/>
    <w:rsid w:val="00654B14"/>
    <w:rsid w:val="00654CFB"/>
    <w:rsid w:val="00656A8C"/>
    <w:rsid w:val="006626DD"/>
    <w:rsid w:val="00662A4F"/>
    <w:rsid w:val="006642B5"/>
    <w:rsid w:val="006703B7"/>
    <w:rsid w:val="006706DF"/>
    <w:rsid w:val="006719BF"/>
    <w:rsid w:val="0067675A"/>
    <w:rsid w:val="006777BD"/>
    <w:rsid w:val="00681255"/>
    <w:rsid w:val="00682155"/>
    <w:rsid w:val="006824B8"/>
    <w:rsid w:val="006831F4"/>
    <w:rsid w:val="006842FA"/>
    <w:rsid w:val="00685659"/>
    <w:rsid w:val="00685997"/>
    <w:rsid w:val="00687C77"/>
    <w:rsid w:val="00690052"/>
    <w:rsid w:val="0069227B"/>
    <w:rsid w:val="00693309"/>
    <w:rsid w:val="00693502"/>
    <w:rsid w:val="00694AEB"/>
    <w:rsid w:val="00695776"/>
    <w:rsid w:val="00696004"/>
    <w:rsid w:val="006976F1"/>
    <w:rsid w:val="00697DE0"/>
    <w:rsid w:val="006A1958"/>
    <w:rsid w:val="006A2F58"/>
    <w:rsid w:val="006A4B8D"/>
    <w:rsid w:val="006A55D4"/>
    <w:rsid w:val="006A6147"/>
    <w:rsid w:val="006A630F"/>
    <w:rsid w:val="006A6400"/>
    <w:rsid w:val="006A7364"/>
    <w:rsid w:val="006A7529"/>
    <w:rsid w:val="006B0516"/>
    <w:rsid w:val="006B07C3"/>
    <w:rsid w:val="006B2160"/>
    <w:rsid w:val="006B5319"/>
    <w:rsid w:val="006B60F3"/>
    <w:rsid w:val="006C0322"/>
    <w:rsid w:val="006C57C1"/>
    <w:rsid w:val="006C5875"/>
    <w:rsid w:val="006C6970"/>
    <w:rsid w:val="006D1B65"/>
    <w:rsid w:val="006D33F2"/>
    <w:rsid w:val="006D5159"/>
    <w:rsid w:val="006D5D44"/>
    <w:rsid w:val="006E1CCE"/>
    <w:rsid w:val="006E537E"/>
    <w:rsid w:val="006E618B"/>
    <w:rsid w:val="006E7BC9"/>
    <w:rsid w:val="006F1E2D"/>
    <w:rsid w:val="006F4305"/>
    <w:rsid w:val="006F494F"/>
    <w:rsid w:val="006F7209"/>
    <w:rsid w:val="007038D5"/>
    <w:rsid w:val="00704E51"/>
    <w:rsid w:val="00705819"/>
    <w:rsid w:val="00707C9A"/>
    <w:rsid w:val="00710D63"/>
    <w:rsid w:val="00711705"/>
    <w:rsid w:val="0071211B"/>
    <w:rsid w:val="00713ED2"/>
    <w:rsid w:val="00714FF6"/>
    <w:rsid w:val="00715143"/>
    <w:rsid w:val="007155CA"/>
    <w:rsid w:val="00715CF6"/>
    <w:rsid w:val="00716792"/>
    <w:rsid w:val="00720333"/>
    <w:rsid w:val="00721113"/>
    <w:rsid w:val="00721548"/>
    <w:rsid w:val="0072216D"/>
    <w:rsid w:val="00722607"/>
    <w:rsid w:val="00727EC6"/>
    <w:rsid w:val="00735870"/>
    <w:rsid w:val="00736C99"/>
    <w:rsid w:val="00740001"/>
    <w:rsid w:val="00743CF2"/>
    <w:rsid w:val="0074413A"/>
    <w:rsid w:val="007450F6"/>
    <w:rsid w:val="00746EF3"/>
    <w:rsid w:val="00747031"/>
    <w:rsid w:val="007504B7"/>
    <w:rsid w:val="0075097F"/>
    <w:rsid w:val="00754976"/>
    <w:rsid w:val="00755BFE"/>
    <w:rsid w:val="00763A92"/>
    <w:rsid w:val="00763B65"/>
    <w:rsid w:val="00764BAF"/>
    <w:rsid w:val="00764D1B"/>
    <w:rsid w:val="00766609"/>
    <w:rsid w:val="0076709A"/>
    <w:rsid w:val="00781C66"/>
    <w:rsid w:val="0078208A"/>
    <w:rsid w:val="0079143A"/>
    <w:rsid w:val="007933CC"/>
    <w:rsid w:val="0079394C"/>
    <w:rsid w:val="00793A84"/>
    <w:rsid w:val="007A3876"/>
    <w:rsid w:val="007A46A6"/>
    <w:rsid w:val="007A6578"/>
    <w:rsid w:val="007A6A3F"/>
    <w:rsid w:val="007A6E8B"/>
    <w:rsid w:val="007A7796"/>
    <w:rsid w:val="007B1FF2"/>
    <w:rsid w:val="007B3238"/>
    <w:rsid w:val="007B6986"/>
    <w:rsid w:val="007B75DD"/>
    <w:rsid w:val="007C1C96"/>
    <w:rsid w:val="007C28B6"/>
    <w:rsid w:val="007C2C3C"/>
    <w:rsid w:val="007C5323"/>
    <w:rsid w:val="007C6335"/>
    <w:rsid w:val="007C6AF9"/>
    <w:rsid w:val="007C6F9B"/>
    <w:rsid w:val="007C72AF"/>
    <w:rsid w:val="007D0472"/>
    <w:rsid w:val="007D21DB"/>
    <w:rsid w:val="007D2D9E"/>
    <w:rsid w:val="007D3937"/>
    <w:rsid w:val="007D5B60"/>
    <w:rsid w:val="007D68F1"/>
    <w:rsid w:val="007E0BA3"/>
    <w:rsid w:val="007E385E"/>
    <w:rsid w:val="007E3EF0"/>
    <w:rsid w:val="007E5558"/>
    <w:rsid w:val="007E6CB7"/>
    <w:rsid w:val="007E715C"/>
    <w:rsid w:val="007E7FD5"/>
    <w:rsid w:val="007F22AB"/>
    <w:rsid w:val="007F378F"/>
    <w:rsid w:val="007F3CB2"/>
    <w:rsid w:val="007F41B1"/>
    <w:rsid w:val="007F68FF"/>
    <w:rsid w:val="007F75E6"/>
    <w:rsid w:val="007F7BE0"/>
    <w:rsid w:val="007F7C41"/>
    <w:rsid w:val="008028C5"/>
    <w:rsid w:val="00804287"/>
    <w:rsid w:val="00805B32"/>
    <w:rsid w:val="008074F3"/>
    <w:rsid w:val="0081620C"/>
    <w:rsid w:val="00816952"/>
    <w:rsid w:val="008173C2"/>
    <w:rsid w:val="00817495"/>
    <w:rsid w:val="00823EBF"/>
    <w:rsid w:val="00823F97"/>
    <w:rsid w:val="00824C0E"/>
    <w:rsid w:val="00824DCB"/>
    <w:rsid w:val="00824F02"/>
    <w:rsid w:val="00825980"/>
    <w:rsid w:val="008268E0"/>
    <w:rsid w:val="00830A94"/>
    <w:rsid w:val="00831EF1"/>
    <w:rsid w:val="008326F7"/>
    <w:rsid w:val="00833411"/>
    <w:rsid w:val="00836A89"/>
    <w:rsid w:val="00840ACB"/>
    <w:rsid w:val="00841D54"/>
    <w:rsid w:val="008425A0"/>
    <w:rsid w:val="00843163"/>
    <w:rsid w:val="00851FCB"/>
    <w:rsid w:val="00853D6D"/>
    <w:rsid w:val="008559BC"/>
    <w:rsid w:val="00856901"/>
    <w:rsid w:val="00861EFF"/>
    <w:rsid w:val="00861FDE"/>
    <w:rsid w:val="00862D52"/>
    <w:rsid w:val="00865614"/>
    <w:rsid w:val="00871CFB"/>
    <w:rsid w:val="00873D44"/>
    <w:rsid w:val="0087419F"/>
    <w:rsid w:val="0087486A"/>
    <w:rsid w:val="00875E8F"/>
    <w:rsid w:val="00883890"/>
    <w:rsid w:val="00884886"/>
    <w:rsid w:val="008926B2"/>
    <w:rsid w:val="0089550E"/>
    <w:rsid w:val="008A09EC"/>
    <w:rsid w:val="008A4335"/>
    <w:rsid w:val="008A5BB5"/>
    <w:rsid w:val="008B2CF8"/>
    <w:rsid w:val="008B38C3"/>
    <w:rsid w:val="008B4248"/>
    <w:rsid w:val="008B5200"/>
    <w:rsid w:val="008B622C"/>
    <w:rsid w:val="008B62C1"/>
    <w:rsid w:val="008B70CA"/>
    <w:rsid w:val="008C0D04"/>
    <w:rsid w:val="008C4F54"/>
    <w:rsid w:val="008D0C52"/>
    <w:rsid w:val="008D453D"/>
    <w:rsid w:val="008D694E"/>
    <w:rsid w:val="008E2DC9"/>
    <w:rsid w:val="008E3710"/>
    <w:rsid w:val="008F004D"/>
    <w:rsid w:val="008F15B6"/>
    <w:rsid w:val="008F1FDE"/>
    <w:rsid w:val="008F571D"/>
    <w:rsid w:val="008F7AD6"/>
    <w:rsid w:val="00901000"/>
    <w:rsid w:val="0090578E"/>
    <w:rsid w:val="00906BFF"/>
    <w:rsid w:val="0090728A"/>
    <w:rsid w:val="00907E35"/>
    <w:rsid w:val="009100C8"/>
    <w:rsid w:val="00911005"/>
    <w:rsid w:val="0091235B"/>
    <w:rsid w:val="00912AD1"/>
    <w:rsid w:val="0091459A"/>
    <w:rsid w:val="00917316"/>
    <w:rsid w:val="00917CF4"/>
    <w:rsid w:val="00921E95"/>
    <w:rsid w:val="00924157"/>
    <w:rsid w:val="009247EA"/>
    <w:rsid w:val="00924BD0"/>
    <w:rsid w:val="00925C2A"/>
    <w:rsid w:val="009266FA"/>
    <w:rsid w:val="00926930"/>
    <w:rsid w:val="00930816"/>
    <w:rsid w:val="00930B86"/>
    <w:rsid w:val="00933C3F"/>
    <w:rsid w:val="009340EB"/>
    <w:rsid w:val="009355A5"/>
    <w:rsid w:val="00935B39"/>
    <w:rsid w:val="00940271"/>
    <w:rsid w:val="00940A50"/>
    <w:rsid w:val="00942563"/>
    <w:rsid w:val="00943F2D"/>
    <w:rsid w:val="009464BD"/>
    <w:rsid w:val="0094659D"/>
    <w:rsid w:val="00946CA0"/>
    <w:rsid w:val="00950684"/>
    <w:rsid w:val="009516E5"/>
    <w:rsid w:val="00955B65"/>
    <w:rsid w:val="009658B5"/>
    <w:rsid w:val="009664F7"/>
    <w:rsid w:val="00966FF6"/>
    <w:rsid w:val="00967209"/>
    <w:rsid w:val="0096728D"/>
    <w:rsid w:val="009727A1"/>
    <w:rsid w:val="00974115"/>
    <w:rsid w:val="009773D3"/>
    <w:rsid w:val="0098275A"/>
    <w:rsid w:val="009911CE"/>
    <w:rsid w:val="00991299"/>
    <w:rsid w:val="00991B20"/>
    <w:rsid w:val="00993407"/>
    <w:rsid w:val="009953A2"/>
    <w:rsid w:val="009969BA"/>
    <w:rsid w:val="00996D57"/>
    <w:rsid w:val="00997380"/>
    <w:rsid w:val="009A108D"/>
    <w:rsid w:val="009A2A94"/>
    <w:rsid w:val="009A3EB8"/>
    <w:rsid w:val="009A459B"/>
    <w:rsid w:val="009B0628"/>
    <w:rsid w:val="009B5136"/>
    <w:rsid w:val="009B5F47"/>
    <w:rsid w:val="009C224C"/>
    <w:rsid w:val="009C324F"/>
    <w:rsid w:val="009C3A33"/>
    <w:rsid w:val="009C506E"/>
    <w:rsid w:val="009D2449"/>
    <w:rsid w:val="009D294F"/>
    <w:rsid w:val="009E0EED"/>
    <w:rsid w:val="009E476D"/>
    <w:rsid w:val="009E49A8"/>
    <w:rsid w:val="009E4AFD"/>
    <w:rsid w:val="009E7612"/>
    <w:rsid w:val="009F13DA"/>
    <w:rsid w:val="009F1CDB"/>
    <w:rsid w:val="009F1E4C"/>
    <w:rsid w:val="009F25A1"/>
    <w:rsid w:val="009F5914"/>
    <w:rsid w:val="009F7628"/>
    <w:rsid w:val="009F7BB3"/>
    <w:rsid w:val="00A00129"/>
    <w:rsid w:val="00A0184C"/>
    <w:rsid w:val="00A03105"/>
    <w:rsid w:val="00A0415E"/>
    <w:rsid w:val="00A05045"/>
    <w:rsid w:val="00A062DC"/>
    <w:rsid w:val="00A1072A"/>
    <w:rsid w:val="00A11F08"/>
    <w:rsid w:val="00A12FEF"/>
    <w:rsid w:val="00A13285"/>
    <w:rsid w:val="00A14451"/>
    <w:rsid w:val="00A15E7E"/>
    <w:rsid w:val="00A233C4"/>
    <w:rsid w:val="00A25EFC"/>
    <w:rsid w:val="00A2614C"/>
    <w:rsid w:val="00A27562"/>
    <w:rsid w:val="00A27BC6"/>
    <w:rsid w:val="00A313F9"/>
    <w:rsid w:val="00A320C9"/>
    <w:rsid w:val="00A326F0"/>
    <w:rsid w:val="00A34EC0"/>
    <w:rsid w:val="00A34FC3"/>
    <w:rsid w:val="00A37E8F"/>
    <w:rsid w:val="00A40BE0"/>
    <w:rsid w:val="00A40DA9"/>
    <w:rsid w:val="00A40F94"/>
    <w:rsid w:val="00A445A1"/>
    <w:rsid w:val="00A44997"/>
    <w:rsid w:val="00A471E6"/>
    <w:rsid w:val="00A51190"/>
    <w:rsid w:val="00A5219C"/>
    <w:rsid w:val="00A55DE1"/>
    <w:rsid w:val="00A56E68"/>
    <w:rsid w:val="00A62613"/>
    <w:rsid w:val="00A6414B"/>
    <w:rsid w:val="00A65247"/>
    <w:rsid w:val="00A652A0"/>
    <w:rsid w:val="00A66FA4"/>
    <w:rsid w:val="00A678C3"/>
    <w:rsid w:val="00A706C1"/>
    <w:rsid w:val="00A7229B"/>
    <w:rsid w:val="00A82E04"/>
    <w:rsid w:val="00A84A9C"/>
    <w:rsid w:val="00A85085"/>
    <w:rsid w:val="00A86528"/>
    <w:rsid w:val="00A86B83"/>
    <w:rsid w:val="00A878E8"/>
    <w:rsid w:val="00A909D7"/>
    <w:rsid w:val="00A91909"/>
    <w:rsid w:val="00A940F3"/>
    <w:rsid w:val="00A9417B"/>
    <w:rsid w:val="00A9573D"/>
    <w:rsid w:val="00A95E36"/>
    <w:rsid w:val="00A96F27"/>
    <w:rsid w:val="00AA44E1"/>
    <w:rsid w:val="00AA5E5A"/>
    <w:rsid w:val="00AA74B9"/>
    <w:rsid w:val="00AA75E7"/>
    <w:rsid w:val="00AB1725"/>
    <w:rsid w:val="00AB336B"/>
    <w:rsid w:val="00AB46B1"/>
    <w:rsid w:val="00AB5D25"/>
    <w:rsid w:val="00AC53F1"/>
    <w:rsid w:val="00AC6342"/>
    <w:rsid w:val="00AC6A2A"/>
    <w:rsid w:val="00AD1365"/>
    <w:rsid w:val="00AD17C9"/>
    <w:rsid w:val="00AD3064"/>
    <w:rsid w:val="00AD387A"/>
    <w:rsid w:val="00AD60D8"/>
    <w:rsid w:val="00AD7538"/>
    <w:rsid w:val="00AD76ED"/>
    <w:rsid w:val="00AE1A75"/>
    <w:rsid w:val="00AE2047"/>
    <w:rsid w:val="00AE2114"/>
    <w:rsid w:val="00AE2B52"/>
    <w:rsid w:val="00AE4376"/>
    <w:rsid w:val="00AE597D"/>
    <w:rsid w:val="00AF0431"/>
    <w:rsid w:val="00AF0440"/>
    <w:rsid w:val="00AF1470"/>
    <w:rsid w:val="00AF1E31"/>
    <w:rsid w:val="00AF2365"/>
    <w:rsid w:val="00AF33DA"/>
    <w:rsid w:val="00AF444D"/>
    <w:rsid w:val="00AF7068"/>
    <w:rsid w:val="00AF74B7"/>
    <w:rsid w:val="00B00A3B"/>
    <w:rsid w:val="00B00C86"/>
    <w:rsid w:val="00B01B03"/>
    <w:rsid w:val="00B03F8D"/>
    <w:rsid w:val="00B051A0"/>
    <w:rsid w:val="00B1226C"/>
    <w:rsid w:val="00B20D61"/>
    <w:rsid w:val="00B233FF"/>
    <w:rsid w:val="00B23632"/>
    <w:rsid w:val="00B23738"/>
    <w:rsid w:val="00B24544"/>
    <w:rsid w:val="00B249B6"/>
    <w:rsid w:val="00B251B7"/>
    <w:rsid w:val="00B263E3"/>
    <w:rsid w:val="00B27217"/>
    <w:rsid w:val="00B27465"/>
    <w:rsid w:val="00B318EC"/>
    <w:rsid w:val="00B343AA"/>
    <w:rsid w:val="00B34E89"/>
    <w:rsid w:val="00B3513D"/>
    <w:rsid w:val="00B35F5C"/>
    <w:rsid w:val="00B36974"/>
    <w:rsid w:val="00B40022"/>
    <w:rsid w:val="00B41F34"/>
    <w:rsid w:val="00B46A8A"/>
    <w:rsid w:val="00B50ACE"/>
    <w:rsid w:val="00B52CA0"/>
    <w:rsid w:val="00B540A1"/>
    <w:rsid w:val="00B56222"/>
    <w:rsid w:val="00B62C65"/>
    <w:rsid w:val="00B6398C"/>
    <w:rsid w:val="00B66A15"/>
    <w:rsid w:val="00B673C0"/>
    <w:rsid w:val="00B67A0B"/>
    <w:rsid w:val="00B7067E"/>
    <w:rsid w:val="00B70FD2"/>
    <w:rsid w:val="00B75FF1"/>
    <w:rsid w:val="00B7694E"/>
    <w:rsid w:val="00B82895"/>
    <w:rsid w:val="00B830DB"/>
    <w:rsid w:val="00B86F41"/>
    <w:rsid w:val="00B9076C"/>
    <w:rsid w:val="00B909C3"/>
    <w:rsid w:val="00B90BA8"/>
    <w:rsid w:val="00B9592D"/>
    <w:rsid w:val="00B960C7"/>
    <w:rsid w:val="00B96176"/>
    <w:rsid w:val="00B968AF"/>
    <w:rsid w:val="00B96E38"/>
    <w:rsid w:val="00BA1470"/>
    <w:rsid w:val="00BA7376"/>
    <w:rsid w:val="00BA7564"/>
    <w:rsid w:val="00BA7E57"/>
    <w:rsid w:val="00BB0C3E"/>
    <w:rsid w:val="00BB4F21"/>
    <w:rsid w:val="00BB7042"/>
    <w:rsid w:val="00BC1066"/>
    <w:rsid w:val="00BC4850"/>
    <w:rsid w:val="00BC630D"/>
    <w:rsid w:val="00BD13B3"/>
    <w:rsid w:val="00BD1B48"/>
    <w:rsid w:val="00BD1F7C"/>
    <w:rsid w:val="00BD4DCE"/>
    <w:rsid w:val="00BD5A76"/>
    <w:rsid w:val="00BD5FDB"/>
    <w:rsid w:val="00BD6A55"/>
    <w:rsid w:val="00BE20A0"/>
    <w:rsid w:val="00BE3468"/>
    <w:rsid w:val="00BE3554"/>
    <w:rsid w:val="00BE5954"/>
    <w:rsid w:val="00BE5A2A"/>
    <w:rsid w:val="00BE5D3C"/>
    <w:rsid w:val="00BF2616"/>
    <w:rsid w:val="00BF5386"/>
    <w:rsid w:val="00BF6CE4"/>
    <w:rsid w:val="00C008CA"/>
    <w:rsid w:val="00C0100D"/>
    <w:rsid w:val="00C026B0"/>
    <w:rsid w:val="00C02DAB"/>
    <w:rsid w:val="00C04E10"/>
    <w:rsid w:val="00C061A4"/>
    <w:rsid w:val="00C10EDD"/>
    <w:rsid w:val="00C11BD4"/>
    <w:rsid w:val="00C12D29"/>
    <w:rsid w:val="00C14CFB"/>
    <w:rsid w:val="00C14F22"/>
    <w:rsid w:val="00C17FF1"/>
    <w:rsid w:val="00C230EE"/>
    <w:rsid w:val="00C24DCE"/>
    <w:rsid w:val="00C3314F"/>
    <w:rsid w:val="00C331A9"/>
    <w:rsid w:val="00C33B23"/>
    <w:rsid w:val="00C33B3C"/>
    <w:rsid w:val="00C369CA"/>
    <w:rsid w:val="00C36B28"/>
    <w:rsid w:val="00C412D9"/>
    <w:rsid w:val="00C46799"/>
    <w:rsid w:val="00C50F51"/>
    <w:rsid w:val="00C5152A"/>
    <w:rsid w:val="00C5490E"/>
    <w:rsid w:val="00C5716D"/>
    <w:rsid w:val="00C57878"/>
    <w:rsid w:val="00C60AEA"/>
    <w:rsid w:val="00C615E2"/>
    <w:rsid w:val="00C61A4F"/>
    <w:rsid w:val="00C668E2"/>
    <w:rsid w:val="00C739A7"/>
    <w:rsid w:val="00C73E81"/>
    <w:rsid w:val="00C75509"/>
    <w:rsid w:val="00C7619D"/>
    <w:rsid w:val="00C76C7A"/>
    <w:rsid w:val="00C776D2"/>
    <w:rsid w:val="00C80BB5"/>
    <w:rsid w:val="00C84782"/>
    <w:rsid w:val="00C95082"/>
    <w:rsid w:val="00C95E91"/>
    <w:rsid w:val="00CA0B49"/>
    <w:rsid w:val="00CA2FB7"/>
    <w:rsid w:val="00CA3C1B"/>
    <w:rsid w:val="00CA41BE"/>
    <w:rsid w:val="00CB0BFD"/>
    <w:rsid w:val="00CB1C1D"/>
    <w:rsid w:val="00CB2AAE"/>
    <w:rsid w:val="00CB3BC4"/>
    <w:rsid w:val="00CB3D9F"/>
    <w:rsid w:val="00CB4B0F"/>
    <w:rsid w:val="00CB7C15"/>
    <w:rsid w:val="00CC0A72"/>
    <w:rsid w:val="00CC1F47"/>
    <w:rsid w:val="00CC2511"/>
    <w:rsid w:val="00CC33E2"/>
    <w:rsid w:val="00CC4154"/>
    <w:rsid w:val="00CC43A2"/>
    <w:rsid w:val="00CC585B"/>
    <w:rsid w:val="00CC58C5"/>
    <w:rsid w:val="00CD0FFC"/>
    <w:rsid w:val="00CD1688"/>
    <w:rsid w:val="00CD22B8"/>
    <w:rsid w:val="00CD2EB6"/>
    <w:rsid w:val="00CD6587"/>
    <w:rsid w:val="00CE2C3C"/>
    <w:rsid w:val="00CE3B4B"/>
    <w:rsid w:val="00CE50F8"/>
    <w:rsid w:val="00CF0820"/>
    <w:rsid w:val="00CF0CD1"/>
    <w:rsid w:val="00CF1214"/>
    <w:rsid w:val="00CF12D0"/>
    <w:rsid w:val="00CF142D"/>
    <w:rsid w:val="00CF1B48"/>
    <w:rsid w:val="00CF5FC8"/>
    <w:rsid w:val="00CF6B0A"/>
    <w:rsid w:val="00CF71AD"/>
    <w:rsid w:val="00D01BDF"/>
    <w:rsid w:val="00D02A20"/>
    <w:rsid w:val="00D06CA3"/>
    <w:rsid w:val="00D06DAD"/>
    <w:rsid w:val="00D105E4"/>
    <w:rsid w:val="00D12B41"/>
    <w:rsid w:val="00D271E4"/>
    <w:rsid w:val="00D27594"/>
    <w:rsid w:val="00D27EA7"/>
    <w:rsid w:val="00D348B1"/>
    <w:rsid w:val="00D34C05"/>
    <w:rsid w:val="00D36F4B"/>
    <w:rsid w:val="00D42040"/>
    <w:rsid w:val="00D433DB"/>
    <w:rsid w:val="00D43E38"/>
    <w:rsid w:val="00D459BF"/>
    <w:rsid w:val="00D46EE5"/>
    <w:rsid w:val="00D4725E"/>
    <w:rsid w:val="00D47AD8"/>
    <w:rsid w:val="00D50CD8"/>
    <w:rsid w:val="00D51C56"/>
    <w:rsid w:val="00D53D98"/>
    <w:rsid w:val="00D5548A"/>
    <w:rsid w:val="00D654F0"/>
    <w:rsid w:val="00D65E20"/>
    <w:rsid w:val="00D67F33"/>
    <w:rsid w:val="00D70694"/>
    <w:rsid w:val="00D710C0"/>
    <w:rsid w:val="00D75B74"/>
    <w:rsid w:val="00D801AB"/>
    <w:rsid w:val="00D8089C"/>
    <w:rsid w:val="00D81F6C"/>
    <w:rsid w:val="00D83620"/>
    <w:rsid w:val="00D84C33"/>
    <w:rsid w:val="00D86C0F"/>
    <w:rsid w:val="00D86C4A"/>
    <w:rsid w:val="00D86C7E"/>
    <w:rsid w:val="00D9078E"/>
    <w:rsid w:val="00D91AB9"/>
    <w:rsid w:val="00D91E6C"/>
    <w:rsid w:val="00D934CA"/>
    <w:rsid w:val="00D93E78"/>
    <w:rsid w:val="00D9755D"/>
    <w:rsid w:val="00DA1B4F"/>
    <w:rsid w:val="00DA2B21"/>
    <w:rsid w:val="00DB000C"/>
    <w:rsid w:val="00DB085C"/>
    <w:rsid w:val="00DB4794"/>
    <w:rsid w:val="00DB4D50"/>
    <w:rsid w:val="00DB6FA8"/>
    <w:rsid w:val="00DB7EC6"/>
    <w:rsid w:val="00DC0A7A"/>
    <w:rsid w:val="00DC28AD"/>
    <w:rsid w:val="00DC2A39"/>
    <w:rsid w:val="00DC5998"/>
    <w:rsid w:val="00DD0798"/>
    <w:rsid w:val="00DD2B24"/>
    <w:rsid w:val="00DD3E97"/>
    <w:rsid w:val="00DD53CF"/>
    <w:rsid w:val="00DD7383"/>
    <w:rsid w:val="00DE4990"/>
    <w:rsid w:val="00DE5620"/>
    <w:rsid w:val="00DE6F45"/>
    <w:rsid w:val="00DE7176"/>
    <w:rsid w:val="00DF0197"/>
    <w:rsid w:val="00DF06D8"/>
    <w:rsid w:val="00DF12D3"/>
    <w:rsid w:val="00DF2A73"/>
    <w:rsid w:val="00DF44A2"/>
    <w:rsid w:val="00E0256C"/>
    <w:rsid w:val="00E05931"/>
    <w:rsid w:val="00E0632C"/>
    <w:rsid w:val="00E07EFF"/>
    <w:rsid w:val="00E11B79"/>
    <w:rsid w:val="00E1591E"/>
    <w:rsid w:val="00E21F3D"/>
    <w:rsid w:val="00E3066B"/>
    <w:rsid w:val="00E34872"/>
    <w:rsid w:val="00E34996"/>
    <w:rsid w:val="00E36307"/>
    <w:rsid w:val="00E3633D"/>
    <w:rsid w:val="00E37885"/>
    <w:rsid w:val="00E37E52"/>
    <w:rsid w:val="00E41A6D"/>
    <w:rsid w:val="00E431E7"/>
    <w:rsid w:val="00E44A37"/>
    <w:rsid w:val="00E45104"/>
    <w:rsid w:val="00E46D5B"/>
    <w:rsid w:val="00E47E24"/>
    <w:rsid w:val="00E5032F"/>
    <w:rsid w:val="00E50636"/>
    <w:rsid w:val="00E553BD"/>
    <w:rsid w:val="00E5686D"/>
    <w:rsid w:val="00E6026D"/>
    <w:rsid w:val="00E63558"/>
    <w:rsid w:val="00E658B1"/>
    <w:rsid w:val="00E7577E"/>
    <w:rsid w:val="00E806A9"/>
    <w:rsid w:val="00E8221A"/>
    <w:rsid w:val="00E8298F"/>
    <w:rsid w:val="00E8460F"/>
    <w:rsid w:val="00E84FF8"/>
    <w:rsid w:val="00E862A5"/>
    <w:rsid w:val="00E87864"/>
    <w:rsid w:val="00E8798C"/>
    <w:rsid w:val="00E905AF"/>
    <w:rsid w:val="00E91148"/>
    <w:rsid w:val="00E91990"/>
    <w:rsid w:val="00E93BD5"/>
    <w:rsid w:val="00E94D2B"/>
    <w:rsid w:val="00E95974"/>
    <w:rsid w:val="00E95B75"/>
    <w:rsid w:val="00E96781"/>
    <w:rsid w:val="00E96FF4"/>
    <w:rsid w:val="00E97D9A"/>
    <w:rsid w:val="00EA2AED"/>
    <w:rsid w:val="00EA6589"/>
    <w:rsid w:val="00EA78E7"/>
    <w:rsid w:val="00EA7EE3"/>
    <w:rsid w:val="00EB0F6D"/>
    <w:rsid w:val="00EB15A2"/>
    <w:rsid w:val="00EB2247"/>
    <w:rsid w:val="00EB26E9"/>
    <w:rsid w:val="00EB3861"/>
    <w:rsid w:val="00EB4117"/>
    <w:rsid w:val="00EC1B60"/>
    <w:rsid w:val="00EC1BF0"/>
    <w:rsid w:val="00EC317E"/>
    <w:rsid w:val="00EC3C06"/>
    <w:rsid w:val="00EC3CD0"/>
    <w:rsid w:val="00EC45B0"/>
    <w:rsid w:val="00EC4DB4"/>
    <w:rsid w:val="00EC77BC"/>
    <w:rsid w:val="00EC7848"/>
    <w:rsid w:val="00EC79C9"/>
    <w:rsid w:val="00EC7EDB"/>
    <w:rsid w:val="00ED0698"/>
    <w:rsid w:val="00ED1DD7"/>
    <w:rsid w:val="00ED39E0"/>
    <w:rsid w:val="00ED4F92"/>
    <w:rsid w:val="00ED5C1C"/>
    <w:rsid w:val="00ED5E1A"/>
    <w:rsid w:val="00ED66C9"/>
    <w:rsid w:val="00EE29F2"/>
    <w:rsid w:val="00EE5D3D"/>
    <w:rsid w:val="00EF4E3B"/>
    <w:rsid w:val="00F017CA"/>
    <w:rsid w:val="00F06197"/>
    <w:rsid w:val="00F06277"/>
    <w:rsid w:val="00F06A63"/>
    <w:rsid w:val="00F07434"/>
    <w:rsid w:val="00F156CC"/>
    <w:rsid w:val="00F215C7"/>
    <w:rsid w:val="00F23EA8"/>
    <w:rsid w:val="00F23F9E"/>
    <w:rsid w:val="00F25CBC"/>
    <w:rsid w:val="00F26E9D"/>
    <w:rsid w:val="00F277C9"/>
    <w:rsid w:val="00F3050C"/>
    <w:rsid w:val="00F30BE6"/>
    <w:rsid w:val="00F3245F"/>
    <w:rsid w:val="00F32468"/>
    <w:rsid w:val="00F3356F"/>
    <w:rsid w:val="00F354E2"/>
    <w:rsid w:val="00F400CC"/>
    <w:rsid w:val="00F437A1"/>
    <w:rsid w:val="00F4591B"/>
    <w:rsid w:val="00F45D38"/>
    <w:rsid w:val="00F471C9"/>
    <w:rsid w:val="00F47D9B"/>
    <w:rsid w:val="00F5039A"/>
    <w:rsid w:val="00F51599"/>
    <w:rsid w:val="00F5261F"/>
    <w:rsid w:val="00F529A8"/>
    <w:rsid w:val="00F574CC"/>
    <w:rsid w:val="00F602FE"/>
    <w:rsid w:val="00F60690"/>
    <w:rsid w:val="00F609B6"/>
    <w:rsid w:val="00F616CA"/>
    <w:rsid w:val="00F637C2"/>
    <w:rsid w:val="00F643F0"/>
    <w:rsid w:val="00F65DB6"/>
    <w:rsid w:val="00F729AF"/>
    <w:rsid w:val="00F73C86"/>
    <w:rsid w:val="00F73CB5"/>
    <w:rsid w:val="00F7620C"/>
    <w:rsid w:val="00F7663F"/>
    <w:rsid w:val="00F77B43"/>
    <w:rsid w:val="00F8284C"/>
    <w:rsid w:val="00F82E72"/>
    <w:rsid w:val="00F82F96"/>
    <w:rsid w:val="00F86344"/>
    <w:rsid w:val="00F90CB0"/>
    <w:rsid w:val="00F92A8A"/>
    <w:rsid w:val="00F93238"/>
    <w:rsid w:val="00F951FF"/>
    <w:rsid w:val="00F9567E"/>
    <w:rsid w:val="00FA036D"/>
    <w:rsid w:val="00FA29C7"/>
    <w:rsid w:val="00FA3452"/>
    <w:rsid w:val="00FA4D4B"/>
    <w:rsid w:val="00FA7787"/>
    <w:rsid w:val="00FB56B2"/>
    <w:rsid w:val="00FB6061"/>
    <w:rsid w:val="00FB6883"/>
    <w:rsid w:val="00FB7339"/>
    <w:rsid w:val="00FB75CF"/>
    <w:rsid w:val="00FB7F4A"/>
    <w:rsid w:val="00FC441D"/>
    <w:rsid w:val="00FC61CB"/>
    <w:rsid w:val="00FD2536"/>
    <w:rsid w:val="00FD39FD"/>
    <w:rsid w:val="00FD4CDC"/>
    <w:rsid w:val="00FD7A27"/>
    <w:rsid w:val="00FE343F"/>
    <w:rsid w:val="00FE5473"/>
    <w:rsid w:val="00FE605B"/>
    <w:rsid w:val="00FE63E5"/>
    <w:rsid w:val="00FE6518"/>
    <w:rsid w:val="00FE69EC"/>
    <w:rsid w:val="00FE7413"/>
    <w:rsid w:val="00FF6855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D5414"/>
  <w15:docId w15:val="{C72D0924-E035-455C-81AC-DE5D83E2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46A"/>
    <w:pPr>
      <w:widowControl w:val="0"/>
      <w:suppressAutoHyphens/>
    </w:pPr>
    <w:rPr>
      <w:rFonts w:ascii="Nimbus Roman No9 L" w:hAnsi="Nimbus Roman No9 L" w:cs="Nimbus Roman No9 L"/>
      <w:sz w:val="24"/>
      <w:szCs w:val="24"/>
      <w:lang w:val="es-AR" w:eastAsia="es-AR"/>
    </w:rPr>
  </w:style>
  <w:style w:type="paragraph" w:styleId="Ttulo3">
    <w:name w:val="heading 3"/>
    <w:basedOn w:val="Normal"/>
    <w:next w:val="Normal"/>
    <w:link w:val="Ttulo3Car"/>
    <w:uiPriority w:val="99"/>
    <w:qFormat/>
    <w:rsid w:val="001C44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1C446A"/>
    <w:pPr>
      <w:keepNext/>
      <w:widowControl/>
      <w:suppressAutoHyphens w:val="0"/>
      <w:outlineLvl w:val="6"/>
    </w:pPr>
    <w:rPr>
      <w:rFonts w:ascii="Arial" w:hAnsi="Arial" w:cs="Arial"/>
      <w:b/>
      <w:bCs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1C446A"/>
    <w:rPr>
      <w:rFonts w:ascii="Cambria" w:hAnsi="Cambria" w:cs="Cambria"/>
      <w:b/>
      <w:bCs/>
      <w:sz w:val="26"/>
      <w:szCs w:val="26"/>
      <w:lang w:val="es-AR" w:eastAsia="es-AR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C446A"/>
    <w:rPr>
      <w:rFonts w:ascii="Times New Roman" w:hAnsi="Times New Roman" w:cs="Times New Roman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rsid w:val="001C44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C446A"/>
    <w:rPr>
      <w:rFonts w:ascii="Nimbus Roman No9 L" w:hAnsi="Nimbus Roman No9 L" w:cs="Nimbus Roman No9 L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rsid w:val="001C44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446A"/>
    <w:rPr>
      <w:rFonts w:ascii="Nimbus Roman No9 L" w:hAnsi="Nimbus Roman No9 L" w:cs="Nimbus Roman No9 L"/>
      <w:sz w:val="24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rsid w:val="001C446A"/>
    <w:pPr>
      <w:widowControl/>
      <w:suppressAutoHyphens w:val="0"/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C446A"/>
    <w:rPr>
      <w:rFonts w:ascii="Times New Roman" w:hAnsi="Times New Roman" w:cs="Times New Roman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rsid w:val="001C446A"/>
    <w:pPr>
      <w:jc w:val="both"/>
    </w:pPr>
    <w:rPr>
      <w:rFonts w:ascii="Arial" w:hAnsi="Arial" w:cs="Arial"/>
      <w:sz w:val="22"/>
      <w:szCs w:val="22"/>
      <w:lang w:val="pt-B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C446A"/>
    <w:rPr>
      <w:rFonts w:ascii="Nimbus Roman No9 L" w:hAnsi="Nimbus Roman No9 L" w:cs="Nimbus Roman No9 L"/>
      <w:sz w:val="24"/>
      <w:szCs w:val="24"/>
      <w:lang w:val="es-AR" w:eastAsia="es-AR"/>
    </w:rPr>
  </w:style>
  <w:style w:type="paragraph" w:styleId="Textoindependiente3">
    <w:name w:val="Body Text 3"/>
    <w:basedOn w:val="Normal"/>
    <w:link w:val="Textoindependiente3Car"/>
    <w:uiPriority w:val="99"/>
    <w:rsid w:val="001C446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1C446A"/>
    <w:rPr>
      <w:rFonts w:ascii="Nimbus Roman No9 L" w:hAnsi="Nimbus Roman No9 L" w:cs="Nimbus Roman No9 L"/>
      <w:sz w:val="16"/>
      <w:szCs w:val="16"/>
      <w:lang w:val="es-AR" w:eastAsia="es-AR"/>
    </w:rPr>
  </w:style>
  <w:style w:type="character" w:customStyle="1" w:styleId="normaltextrun">
    <w:name w:val="normaltextrun"/>
    <w:basedOn w:val="Fuentedeprrafopredeter"/>
    <w:uiPriority w:val="99"/>
    <w:rsid w:val="001C446A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uiPriority w:val="99"/>
    <w:rsid w:val="001C446A"/>
    <w:rPr>
      <w:rFonts w:ascii="Times New Roman" w:hAnsi="Times New Roman" w:cs="Times New Roman"/>
    </w:rPr>
  </w:style>
  <w:style w:type="character" w:customStyle="1" w:styleId="eop">
    <w:name w:val="eop"/>
    <w:basedOn w:val="Fuentedeprrafopredeter"/>
    <w:uiPriority w:val="99"/>
    <w:rsid w:val="001C446A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1C446A"/>
    <w:pPr>
      <w:ind w:left="720"/>
    </w:pPr>
  </w:style>
  <w:style w:type="paragraph" w:styleId="Textodeglobo">
    <w:name w:val="Balloon Text"/>
    <w:basedOn w:val="Normal"/>
    <w:link w:val="TextodegloboCar"/>
    <w:uiPriority w:val="99"/>
    <w:rsid w:val="001C44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C446A"/>
    <w:rPr>
      <w:rFonts w:ascii="Tahoma" w:hAnsi="Tahoma" w:cs="Tahoma"/>
      <w:sz w:val="16"/>
      <w:szCs w:val="16"/>
      <w:lang w:val="es-AR" w:eastAsia="es-AR"/>
    </w:rPr>
  </w:style>
  <w:style w:type="character" w:styleId="Hipervnculo">
    <w:name w:val="Hyperlink"/>
    <w:basedOn w:val="Fuentedeprrafopredeter"/>
    <w:uiPriority w:val="99"/>
    <w:rsid w:val="00C5787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AD60D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Textoennegrita">
    <w:name w:val="Strong"/>
    <w:basedOn w:val="Fuentedeprrafopredeter"/>
    <w:uiPriority w:val="99"/>
    <w:qFormat/>
    <w:locked/>
    <w:rsid w:val="00AD60D8"/>
    <w:rPr>
      <w:rFonts w:cs="Times New Roman"/>
      <w:b/>
      <w:bCs/>
    </w:rPr>
  </w:style>
  <w:style w:type="character" w:styleId="nfasis">
    <w:name w:val="Emphasis"/>
    <w:basedOn w:val="Fuentedeprrafopredeter"/>
    <w:uiPriority w:val="20"/>
    <w:qFormat/>
    <w:locked/>
    <w:rsid w:val="00AD60D8"/>
    <w:rPr>
      <w:rFonts w:cs="Times New Roman"/>
      <w:i/>
      <w:iCs/>
    </w:rPr>
  </w:style>
  <w:style w:type="paragraph" w:styleId="Sinespaciado">
    <w:name w:val="No Spacing"/>
    <w:uiPriority w:val="99"/>
    <w:qFormat/>
    <w:rsid w:val="00EC45B0"/>
    <w:pPr>
      <w:widowControl w:val="0"/>
      <w:suppressAutoHyphens/>
    </w:pPr>
    <w:rPr>
      <w:rFonts w:ascii="Nimbus Roman No9 L" w:hAnsi="Nimbus Roman No9 L" w:cs="Nimbus Roman No9 L"/>
      <w:sz w:val="24"/>
      <w:szCs w:val="24"/>
      <w:lang w:val="es-AR" w:eastAsia="es-AR"/>
    </w:rPr>
  </w:style>
  <w:style w:type="character" w:customStyle="1" w:styleId="gmail-hoenzb">
    <w:name w:val="gmail-hoenzb"/>
    <w:rsid w:val="005945F4"/>
  </w:style>
  <w:style w:type="table" w:styleId="Tablaconcuadrcula">
    <w:name w:val="Table Grid"/>
    <w:basedOn w:val="Tablanormal"/>
    <w:uiPriority w:val="59"/>
    <w:rsid w:val="00BA14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l">
    <w:name w:val="il"/>
    <w:basedOn w:val="Fuentedeprrafopredeter"/>
    <w:rsid w:val="00E63558"/>
  </w:style>
  <w:style w:type="paragraph" w:customStyle="1" w:styleId="gmail-msolistparagraph">
    <w:name w:val="gmail-msolistparagraph"/>
    <w:basedOn w:val="Normal"/>
    <w:rsid w:val="008926B2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rtejustify">
    <w:name w:val="rtejustify"/>
    <w:basedOn w:val="Normal"/>
    <w:rsid w:val="007E7FD5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Default">
    <w:name w:val="Default"/>
    <w:uiPriority w:val="99"/>
    <w:rsid w:val="0097411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AR" w:eastAsia="es-AR"/>
    </w:rPr>
  </w:style>
  <w:style w:type="character" w:customStyle="1" w:styleId="a2akit">
    <w:name w:val="a2a_kit"/>
    <w:basedOn w:val="Fuentedeprrafopredeter"/>
    <w:rsid w:val="00A320C9"/>
  </w:style>
  <w:style w:type="character" w:customStyle="1" w:styleId="gmaildefault">
    <w:name w:val="gmail_default"/>
    <w:basedOn w:val="Fuentedeprrafopredeter"/>
    <w:rsid w:val="007F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6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8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8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53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12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93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34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3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755504">
          <w:marLeft w:val="0"/>
          <w:marRight w:val="0"/>
          <w:marTop w:val="269"/>
          <w:marBottom w:val="269"/>
          <w:divBdr>
            <w:top w:val="single" w:sz="4" w:space="6" w:color="BBBBBB"/>
            <w:left w:val="none" w:sz="0" w:space="0" w:color="auto"/>
            <w:bottom w:val="single" w:sz="4" w:space="7" w:color="BBBBBB"/>
            <w:right w:val="none" w:sz="0" w:space="0" w:color="auto"/>
          </w:divBdr>
          <w:divsChild>
            <w:div w:id="6834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47178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5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72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7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4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0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7597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765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6374">
                              <w:marLeft w:val="10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3642">
                                  <w:marLeft w:val="0"/>
                                  <w:marRight w:val="0"/>
                                  <w:marTop w:val="215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2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yT%20PC\Downloads\ACTA%20CA%20%206%20DE%20JUNIO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7FB62-2073-420D-A0C8-6B050F1D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CA  6 DE JUNIO 2019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</vt:lpstr>
    </vt:vector>
  </TitlesOfParts>
  <Company>Windows uE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</dc:title>
  <dc:creator>SECyT PC</dc:creator>
  <cp:lastModifiedBy>CARLA</cp:lastModifiedBy>
  <cp:revision>2</cp:revision>
  <cp:lastPrinted>2019-12-03T13:25:00Z</cp:lastPrinted>
  <dcterms:created xsi:type="dcterms:W3CDTF">2020-04-21T20:49:00Z</dcterms:created>
  <dcterms:modified xsi:type="dcterms:W3CDTF">2020-04-21T20:49:00Z</dcterms:modified>
</cp:coreProperties>
</file>