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3A07" w14:textId="77777777" w:rsidR="00144AB5" w:rsidRPr="00001B27" w:rsidRDefault="00D94D93" w:rsidP="00E46CF9">
      <w:pPr>
        <w:ind w:left="-567" w:right="-568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Times" w:eastAsia="Times New Roman" w:hAnsi="Times" w:cs="Times"/>
          <w:color w:val="444444"/>
          <w:sz w:val="29"/>
          <w:szCs w:val="29"/>
        </w:rPr>
        <w:br/>
      </w:r>
      <w:r w:rsidR="00DD1B29" w:rsidRPr="00001B27">
        <w:rPr>
          <w:rFonts w:ascii="Arial" w:eastAsia="Times New Roman" w:hAnsi="Arial" w:cs="Arial"/>
          <w:sz w:val="29"/>
          <w:szCs w:val="29"/>
        </w:rPr>
        <w:t xml:space="preserve">ANEXO </w:t>
      </w:r>
      <w:r w:rsidR="00DD1B29" w:rsidRPr="00001B27">
        <w:rPr>
          <w:rFonts w:ascii="Arial" w:eastAsia="Times New Roman" w:hAnsi="Arial" w:cs="Arial"/>
          <w:sz w:val="30"/>
          <w:szCs w:val="30"/>
        </w:rPr>
        <w:t>I</w:t>
      </w:r>
      <w:r w:rsidR="00E46CF9" w:rsidRPr="00001B27">
        <w:rPr>
          <w:rFonts w:ascii="Arial" w:eastAsia="Times New Roman" w:hAnsi="Arial" w:cs="Arial"/>
          <w:sz w:val="30"/>
          <w:szCs w:val="30"/>
        </w:rPr>
        <w:t>II</w:t>
      </w:r>
    </w:p>
    <w:p w14:paraId="651253BB" w14:textId="4FA0B444" w:rsidR="00144AB5" w:rsidRPr="00001B27" w:rsidRDefault="00144AB5" w:rsidP="00144AB5">
      <w:pPr>
        <w:spacing w:before="31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  <w:b/>
          <w:bCs/>
          <w:color w:val="484848"/>
          <w:sz w:val="25"/>
          <w:szCs w:val="25"/>
        </w:rPr>
        <w:t>F</w:t>
      </w:r>
      <w:r w:rsidRPr="00001B27">
        <w:rPr>
          <w:rFonts w:ascii="Arial" w:eastAsia="Times New Roman" w:hAnsi="Arial" w:cs="Arial"/>
          <w:b/>
          <w:bCs/>
          <w:color w:val="2A2A2A"/>
          <w:sz w:val="25"/>
          <w:szCs w:val="25"/>
        </w:rPr>
        <w:t>ORM</w:t>
      </w:r>
      <w:r w:rsidRPr="00001B27">
        <w:rPr>
          <w:rFonts w:ascii="Arial" w:eastAsia="Times New Roman" w:hAnsi="Arial" w:cs="Arial"/>
          <w:b/>
          <w:bCs/>
          <w:color w:val="484848"/>
          <w:sz w:val="25"/>
          <w:szCs w:val="25"/>
        </w:rPr>
        <w:t>U</w:t>
      </w:r>
      <w:r w:rsidRPr="00001B27">
        <w:rPr>
          <w:rFonts w:ascii="Arial" w:eastAsia="Times New Roman" w:hAnsi="Arial" w:cs="Arial"/>
          <w:b/>
          <w:bCs/>
          <w:color w:val="2A2A2A"/>
          <w:sz w:val="25"/>
          <w:szCs w:val="25"/>
        </w:rPr>
        <w:t>L</w:t>
      </w:r>
      <w:r w:rsidRPr="00001B27">
        <w:rPr>
          <w:rFonts w:ascii="Arial" w:eastAsia="Times New Roman" w:hAnsi="Arial" w:cs="Arial"/>
          <w:b/>
          <w:bCs/>
          <w:color w:val="484848"/>
          <w:sz w:val="25"/>
          <w:szCs w:val="25"/>
        </w:rPr>
        <w:t>A</w:t>
      </w:r>
      <w:r w:rsidRPr="00001B27">
        <w:rPr>
          <w:rFonts w:ascii="Arial" w:eastAsia="Times New Roman" w:hAnsi="Arial" w:cs="Arial"/>
          <w:b/>
          <w:bCs/>
          <w:color w:val="2A2A2A"/>
          <w:sz w:val="25"/>
          <w:szCs w:val="25"/>
        </w:rPr>
        <w:t>RIO D</w:t>
      </w:r>
      <w:r w:rsidRPr="00001B27">
        <w:rPr>
          <w:rFonts w:ascii="Arial" w:eastAsia="Times New Roman" w:hAnsi="Arial" w:cs="Arial"/>
          <w:b/>
          <w:bCs/>
          <w:color w:val="484848"/>
          <w:sz w:val="25"/>
          <w:szCs w:val="25"/>
        </w:rPr>
        <w:t>E INSC</w:t>
      </w:r>
      <w:r w:rsidRPr="00001B27">
        <w:rPr>
          <w:rFonts w:ascii="Arial" w:eastAsia="Times New Roman" w:hAnsi="Arial" w:cs="Arial"/>
          <w:b/>
          <w:bCs/>
          <w:color w:val="2A2A2A"/>
          <w:sz w:val="25"/>
          <w:szCs w:val="25"/>
        </w:rPr>
        <w:t>RI</w:t>
      </w:r>
      <w:r w:rsidRPr="00001B27">
        <w:rPr>
          <w:rFonts w:ascii="Arial" w:eastAsia="Times New Roman" w:hAnsi="Arial" w:cs="Arial"/>
          <w:b/>
          <w:bCs/>
          <w:color w:val="484848"/>
          <w:sz w:val="25"/>
          <w:szCs w:val="25"/>
        </w:rPr>
        <w:t>PC</w:t>
      </w:r>
      <w:r w:rsidRPr="00001B27">
        <w:rPr>
          <w:rFonts w:ascii="Arial" w:eastAsia="Times New Roman" w:hAnsi="Arial" w:cs="Arial"/>
          <w:b/>
          <w:bCs/>
          <w:color w:val="2A2A2A"/>
          <w:sz w:val="25"/>
          <w:szCs w:val="25"/>
        </w:rPr>
        <w:t>IÓ</w:t>
      </w:r>
      <w:r w:rsidRPr="00001B27">
        <w:rPr>
          <w:rFonts w:ascii="Arial" w:eastAsia="Times New Roman" w:hAnsi="Arial" w:cs="Arial"/>
          <w:b/>
          <w:bCs/>
          <w:color w:val="484848"/>
          <w:sz w:val="25"/>
          <w:szCs w:val="25"/>
        </w:rPr>
        <w:t>N</w:t>
      </w:r>
    </w:p>
    <w:p w14:paraId="3CF03CC7" w14:textId="0D46353C" w:rsidR="00144AB5" w:rsidRPr="00001B27" w:rsidRDefault="00144AB5" w:rsidP="005852DA">
      <w:pPr>
        <w:spacing w:before="261" w:after="0"/>
        <w:ind w:left="-284" w:right="-284" w:firstLine="284"/>
        <w:jc w:val="both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Se solicita completar el presente formulario en letra de imprenta. </w:t>
      </w:r>
      <w:r w:rsidRPr="00001B27">
        <w:rPr>
          <w:rFonts w:ascii="Arial" w:eastAsia="Times New Roman" w:hAnsi="Arial" w:cs="Arial"/>
          <w:sz w:val="21"/>
          <w:szCs w:val="21"/>
        </w:rPr>
        <w:t xml:space="preserve">El </w:t>
      </w:r>
      <w:r w:rsidRPr="00001B27">
        <w:rPr>
          <w:rFonts w:ascii="Arial" w:eastAsia="Times New Roman" w:hAnsi="Arial" w:cs="Arial"/>
        </w:rPr>
        <w:t xml:space="preserve">mismo tiene carácter de Declaración Jurada. Deberá acreditar la información declarada, presentando original o copia autenticada por </w:t>
      </w:r>
      <w:r w:rsidRPr="00001B27">
        <w:rPr>
          <w:rFonts w:ascii="Arial" w:eastAsia="Times New Roman" w:hAnsi="Arial" w:cs="Arial"/>
          <w:sz w:val="21"/>
          <w:szCs w:val="21"/>
        </w:rPr>
        <w:t xml:space="preserve">la </w:t>
      </w:r>
      <w:r w:rsidRPr="00001B27">
        <w:rPr>
          <w:rFonts w:ascii="Arial" w:eastAsia="Times New Roman" w:hAnsi="Arial" w:cs="Arial"/>
        </w:rPr>
        <w:t>oficina de Mesa de Entradas. Cualquier falsedad será causal inmediata de eliminación del proceso de selección.  </w:t>
      </w:r>
    </w:p>
    <w:p w14:paraId="1C825199" w14:textId="0754CDEF" w:rsidR="00144AB5" w:rsidRPr="00001B27" w:rsidRDefault="00144AB5" w:rsidP="005852DA">
      <w:pPr>
        <w:spacing w:before="7" w:after="0"/>
        <w:ind w:left="-284" w:right="-284" w:firstLine="284"/>
        <w:jc w:val="both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>Se deberá firmar cada página del formulario, como así también de cualquier otra documentación que se adjunte.  </w:t>
      </w:r>
    </w:p>
    <w:p w14:paraId="4C8E72DF" w14:textId="1EDF9783" w:rsidR="00144AB5" w:rsidRPr="00001B27" w:rsidRDefault="00144AB5" w:rsidP="005852DA">
      <w:pPr>
        <w:spacing w:before="7" w:after="0"/>
        <w:ind w:left="-284" w:right="-284" w:firstLine="284"/>
        <w:jc w:val="both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Se desestimarán las presentaciones de aspirantes que no cumplan con las condiciones generales y/o particulares de </w:t>
      </w:r>
      <w:r w:rsidRPr="00001B27">
        <w:rPr>
          <w:rFonts w:ascii="Arial" w:eastAsia="Times New Roman" w:hAnsi="Arial" w:cs="Arial"/>
          <w:sz w:val="21"/>
          <w:szCs w:val="21"/>
        </w:rPr>
        <w:t xml:space="preserve">la </w:t>
      </w:r>
      <w:r w:rsidRPr="00001B27">
        <w:rPr>
          <w:rFonts w:ascii="Arial" w:eastAsia="Times New Roman" w:hAnsi="Arial" w:cs="Arial"/>
        </w:rPr>
        <w:t>convocatoria.  </w:t>
      </w:r>
    </w:p>
    <w:p w14:paraId="1F735B49" w14:textId="654F487C" w:rsidR="00DE7FA2" w:rsidRPr="00001B27" w:rsidRDefault="00001B27" w:rsidP="00144AB5">
      <w:pPr>
        <w:spacing w:before="266" w:after="0" w:line="240" w:lineRule="auto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  <w:sz w:val="21"/>
          <w:szCs w:val="21"/>
          <w:u w:val="single"/>
        </w:rPr>
        <w:t>1</w:t>
      </w:r>
      <w:r w:rsidR="00144AB5" w:rsidRPr="00001B27">
        <w:rPr>
          <w:rFonts w:ascii="Arial" w:eastAsia="Times New Roman" w:hAnsi="Arial" w:cs="Arial"/>
          <w:sz w:val="21"/>
          <w:szCs w:val="21"/>
          <w:u w:val="single"/>
        </w:rPr>
        <w:t>)</w:t>
      </w:r>
      <w:r w:rsidR="00144AB5" w:rsidRPr="00001B27">
        <w:rPr>
          <w:rFonts w:ascii="Arial" w:eastAsia="Times New Roman" w:hAnsi="Arial" w:cs="Arial"/>
          <w:sz w:val="21"/>
          <w:szCs w:val="21"/>
        </w:rPr>
        <w:t xml:space="preserve"> </w:t>
      </w:r>
      <w:r w:rsidR="00144AB5" w:rsidRPr="00001B27">
        <w:rPr>
          <w:rFonts w:ascii="Arial" w:eastAsia="Times New Roman" w:hAnsi="Arial" w:cs="Arial"/>
          <w:u w:val="single"/>
        </w:rPr>
        <w:t>PUESTO PARA EL CUAL SE POSTULA</w:t>
      </w:r>
      <w:r w:rsidR="00144AB5" w:rsidRPr="00001B27">
        <w:rPr>
          <w:rFonts w:ascii="Arial" w:eastAsia="Times New Roman" w:hAnsi="Arial" w:cs="Arial"/>
        </w:rPr>
        <w:t>:  </w:t>
      </w:r>
    </w:p>
    <w:p w14:paraId="15D3EBE2" w14:textId="1E731571" w:rsidR="00144AB5" w:rsidRPr="00001B27" w:rsidRDefault="00DE7FA2" w:rsidP="00DE7FA2">
      <w:pPr>
        <w:spacing w:before="266" w:after="0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> </w:t>
      </w:r>
      <w:r w:rsidR="00144AB5" w:rsidRPr="00001B27">
        <w:rPr>
          <w:rFonts w:ascii="Arial" w:eastAsia="Times New Roman" w:hAnsi="Arial" w:cs="Arial"/>
        </w:rPr>
        <w:br/>
      </w:r>
      <w:r w:rsidR="00144AB5" w:rsidRPr="00001B27">
        <w:rPr>
          <w:rFonts w:ascii="Arial" w:eastAsia="Times New Roman" w:hAnsi="Arial" w:cs="Arial"/>
        </w:rPr>
        <w:br/>
      </w:r>
      <w:r w:rsidR="00144AB5" w:rsidRPr="00001B27">
        <w:rPr>
          <w:rFonts w:ascii="Arial" w:eastAsia="Times New Roman" w:hAnsi="Arial" w:cs="Arial"/>
          <w:sz w:val="18"/>
          <w:szCs w:val="18"/>
          <w:u w:val="single"/>
        </w:rPr>
        <w:t>2)</w:t>
      </w:r>
      <w:r w:rsidR="00144AB5" w:rsidRPr="00001B27">
        <w:rPr>
          <w:rFonts w:ascii="Arial" w:eastAsia="Times New Roman" w:hAnsi="Arial" w:cs="Arial"/>
          <w:sz w:val="18"/>
          <w:szCs w:val="18"/>
        </w:rPr>
        <w:t xml:space="preserve"> </w:t>
      </w:r>
      <w:r w:rsidR="00144AB5" w:rsidRPr="00001B27">
        <w:rPr>
          <w:rFonts w:ascii="Arial" w:eastAsia="Times New Roman" w:hAnsi="Arial" w:cs="Arial"/>
          <w:u w:val="single"/>
        </w:rPr>
        <w:t>DATOS PERSONALES</w:t>
      </w:r>
      <w:r w:rsidR="00144AB5" w:rsidRPr="00001B27">
        <w:rPr>
          <w:rFonts w:ascii="Arial" w:eastAsia="Times New Roman" w:hAnsi="Arial" w:cs="Arial"/>
        </w:rPr>
        <w:t>:  </w:t>
      </w:r>
    </w:p>
    <w:p w14:paraId="007B279F" w14:textId="400A4733" w:rsidR="00DE7FA2" w:rsidRPr="00001B27" w:rsidRDefault="00144AB5" w:rsidP="00DE7FA2">
      <w:pPr>
        <w:spacing w:before="104" w:after="0"/>
        <w:rPr>
          <w:rFonts w:ascii="Arial" w:eastAsia="Times New Roman" w:hAnsi="Arial" w:cs="Arial"/>
          <w:u w:val="single"/>
        </w:rPr>
      </w:pPr>
      <w:r w:rsidRPr="00001B27">
        <w:rPr>
          <w:rFonts w:ascii="Arial" w:eastAsia="Times New Roman" w:hAnsi="Arial" w:cs="Arial"/>
        </w:rPr>
        <w:t>Apellido y nombre.: </w:t>
      </w:r>
    </w:p>
    <w:p w14:paraId="7E0D08ED" w14:textId="196061E5" w:rsidR="00144AB5" w:rsidRPr="00001B27" w:rsidRDefault="00144AB5" w:rsidP="00DE7FA2">
      <w:pPr>
        <w:spacing w:before="104" w:after="0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 Domicilio real: </w:t>
      </w:r>
      <w:r w:rsidR="00DE7FA2" w:rsidRPr="00001B27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Pr="00001B27">
        <w:rPr>
          <w:rFonts w:ascii="Arial" w:eastAsia="Times New Roman" w:hAnsi="Arial" w:cs="Arial"/>
        </w:rPr>
        <w:t>Código postal:   </w:t>
      </w:r>
    </w:p>
    <w:p w14:paraId="551C6568" w14:textId="37A4FF37" w:rsidR="00144AB5" w:rsidRPr="00001B27" w:rsidRDefault="00144AB5" w:rsidP="00DE7FA2">
      <w:pPr>
        <w:spacing w:before="123" w:after="0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Domicilio especial dentro del radio de </w:t>
      </w:r>
      <w:r w:rsidRPr="00001B27">
        <w:rPr>
          <w:rFonts w:ascii="Arial" w:eastAsia="Times New Roman" w:hAnsi="Arial" w:cs="Arial"/>
          <w:sz w:val="21"/>
          <w:szCs w:val="21"/>
        </w:rPr>
        <w:t xml:space="preserve">la </w:t>
      </w:r>
      <w:r w:rsidRPr="00001B27">
        <w:rPr>
          <w:rFonts w:ascii="Arial" w:eastAsia="Times New Roman" w:hAnsi="Arial" w:cs="Arial"/>
        </w:rPr>
        <w:t xml:space="preserve">ciudad de Córdoba, constituido a los fines </w:t>
      </w:r>
      <w:r w:rsidR="00DE7FA2" w:rsidRPr="00001B27">
        <w:rPr>
          <w:rFonts w:ascii="Arial" w:eastAsia="Times New Roman" w:hAnsi="Arial" w:cs="Arial"/>
        </w:rPr>
        <w:t>de notificaciones</w:t>
      </w:r>
      <w:r w:rsidRPr="00001B27">
        <w:rPr>
          <w:rFonts w:ascii="Arial" w:eastAsia="Times New Roman" w:hAnsi="Arial" w:cs="Arial"/>
        </w:rPr>
        <w:t xml:space="preserve"> del concurso: </w:t>
      </w:r>
    </w:p>
    <w:p w14:paraId="4CCDE171" w14:textId="06121E53" w:rsidR="00DE7FA2" w:rsidRPr="00001B27" w:rsidRDefault="00144AB5" w:rsidP="00DE7FA2">
      <w:pPr>
        <w:spacing w:before="151" w:after="0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Localidad: </w:t>
      </w:r>
      <w:r w:rsidR="00DE7FA2" w:rsidRPr="00001B27">
        <w:rPr>
          <w:rFonts w:ascii="Arial" w:eastAsia="Times New Roman" w:hAnsi="Arial" w:cs="Arial"/>
        </w:rPr>
        <w:t xml:space="preserve">                                                     </w:t>
      </w:r>
      <w:r w:rsidRPr="00001B27">
        <w:rPr>
          <w:rFonts w:ascii="Arial" w:eastAsia="Times New Roman" w:hAnsi="Arial" w:cs="Arial"/>
        </w:rPr>
        <w:t>Provincia:</w:t>
      </w:r>
      <w:r w:rsidRPr="00001B27">
        <w:rPr>
          <w:rFonts w:ascii="Arial" w:eastAsia="Times New Roman" w:hAnsi="Arial" w:cs="Arial"/>
          <w:sz w:val="31"/>
          <w:szCs w:val="31"/>
        </w:rPr>
        <w:t xml:space="preserve"> </w:t>
      </w:r>
    </w:p>
    <w:p w14:paraId="754786A9" w14:textId="77777777" w:rsidR="00DE7FA2" w:rsidRPr="00001B27" w:rsidRDefault="00144AB5" w:rsidP="00DE7FA2">
      <w:pPr>
        <w:spacing w:before="151" w:after="0"/>
        <w:rPr>
          <w:rFonts w:ascii="Arial" w:eastAsia="Times New Roman" w:hAnsi="Arial" w:cs="Arial"/>
          <w:sz w:val="34"/>
          <w:szCs w:val="34"/>
        </w:rPr>
      </w:pPr>
      <w:r w:rsidRPr="00001B27">
        <w:rPr>
          <w:rFonts w:ascii="Arial" w:eastAsia="Times New Roman" w:hAnsi="Arial" w:cs="Arial"/>
        </w:rPr>
        <w:t xml:space="preserve">Teléfono: </w:t>
      </w:r>
    </w:p>
    <w:p w14:paraId="3A0A0666" w14:textId="0BA065EA" w:rsidR="00DE7FA2" w:rsidRPr="00001B27" w:rsidRDefault="00144AB5" w:rsidP="00DE7FA2">
      <w:pPr>
        <w:spacing w:before="266" w:after="0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Tipo y número de documento: </w:t>
      </w:r>
    </w:p>
    <w:p w14:paraId="5D9E42D5" w14:textId="1424E433" w:rsidR="00DE7FA2" w:rsidRPr="00001B27" w:rsidRDefault="00144AB5" w:rsidP="00DE7FA2">
      <w:pPr>
        <w:spacing w:before="266" w:after="0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Lugar y fecha de nacimiento: </w:t>
      </w:r>
    </w:p>
    <w:p w14:paraId="3FDC618C" w14:textId="66532F4C" w:rsidR="00144AB5" w:rsidRPr="00001B27" w:rsidRDefault="00144AB5" w:rsidP="00DE7FA2">
      <w:pPr>
        <w:spacing w:before="266" w:after="0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>Correo electrónico:</w:t>
      </w:r>
    </w:p>
    <w:p w14:paraId="30955648" w14:textId="561D0FCE" w:rsidR="00E46CF9" w:rsidRPr="00001B27" w:rsidRDefault="00DE7FA2" w:rsidP="00DE7FA2">
      <w:pPr>
        <w:ind w:right="-568"/>
        <w:rPr>
          <w:rFonts w:ascii="Arial" w:eastAsia="Times New Roman" w:hAnsi="Arial" w:cs="Arial"/>
        </w:rPr>
      </w:pPr>
      <w:r w:rsidRPr="00001B27">
        <w:rPr>
          <w:rFonts w:ascii="Arial" w:hAnsi="Arial" w:cs="Arial"/>
          <w:sz w:val="19"/>
          <w:szCs w:val="19"/>
          <w:u w:val="single"/>
        </w:rPr>
        <w:br/>
        <w:t xml:space="preserve">3) </w:t>
      </w:r>
      <w:r w:rsidRPr="00001B27">
        <w:rPr>
          <w:rFonts w:ascii="Arial" w:hAnsi="Arial" w:cs="Arial"/>
          <w:u w:val="single"/>
        </w:rPr>
        <w:t xml:space="preserve">EXPERIENCIA LABORAL: </w:t>
      </w:r>
      <w:r w:rsidR="00DD1B29" w:rsidRPr="00001B27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   </w:t>
      </w:r>
      <w:r w:rsidR="00DD1B29" w:rsidRPr="00001B27">
        <w:rPr>
          <w:rFonts w:ascii="Arial" w:eastAsia="Times New Roman" w:hAnsi="Arial" w:cs="Arial"/>
        </w:rPr>
        <w:t xml:space="preserve"> </w:t>
      </w:r>
    </w:p>
    <w:p w14:paraId="33F4277B" w14:textId="1DC60B91" w:rsidR="00DE7FA2" w:rsidRPr="00001B27" w:rsidRDefault="00DE7FA2" w:rsidP="00DE7FA2">
      <w:pPr>
        <w:ind w:right="-568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Antecedentes laborales (público/Privado, Fecha de Ingreso, Fecha de Egreso, Lugar): </w:t>
      </w:r>
    </w:p>
    <w:p w14:paraId="51B68308" w14:textId="61CD9D13" w:rsidR="00DE7FA2" w:rsidRPr="00001B27" w:rsidRDefault="00DE7FA2" w:rsidP="00DE7FA2">
      <w:pPr>
        <w:ind w:right="-568"/>
        <w:rPr>
          <w:rFonts w:ascii="Arial" w:eastAsia="Times New Roman" w:hAnsi="Arial" w:cs="Arial"/>
        </w:rPr>
      </w:pPr>
    </w:p>
    <w:p w14:paraId="280FD392" w14:textId="02345093" w:rsidR="00DE7FA2" w:rsidRPr="00001B27" w:rsidRDefault="00DE7FA2" w:rsidP="00DE7FA2">
      <w:pPr>
        <w:ind w:right="-568"/>
        <w:rPr>
          <w:rFonts w:ascii="Arial" w:eastAsia="Times New Roman" w:hAnsi="Arial" w:cs="Arial"/>
        </w:rPr>
      </w:pPr>
    </w:p>
    <w:p w14:paraId="2C03C449" w14:textId="278DF6CC" w:rsidR="00DE7FA2" w:rsidRPr="00001B27" w:rsidRDefault="00DE7FA2" w:rsidP="00DE7FA2">
      <w:pPr>
        <w:ind w:right="-568"/>
        <w:rPr>
          <w:rFonts w:ascii="Arial" w:eastAsia="Times New Roman" w:hAnsi="Arial" w:cs="Arial"/>
        </w:rPr>
      </w:pPr>
    </w:p>
    <w:p w14:paraId="0C41A529" w14:textId="4D69E073" w:rsidR="00DE7FA2" w:rsidRPr="00001B27" w:rsidRDefault="00DE7FA2" w:rsidP="00DE7FA2">
      <w:pPr>
        <w:ind w:right="-568"/>
        <w:rPr>
          <w:rFonts w:ascii="Arial" w:eastAsia="Times New Roman" w:hAnsi="Arial" w:cs="Arial"/>
        </w:rPr>
      </w:pPr>
    </w:p>
    <w:p w14:paraId="231D816B" w14:textId="68E9F212" w:rsidR="00DE7FA2" w:rsidRPr="00001B27" w:rsidRDefault="00001B27" w:rsidP="00001B27">
      <w:pPr>
        <w:spacing w:before="1027" w:after="0" w:line="240" w:lineRule="auto"/>
        <w:ind w:right="-284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</w:rPr>
        <w:lastRenderedPageBreak/>
        <w:br/>
      </w:r>
      <w:r>
        <w:rPr>
          <w:rFonts w:ascii="Arial" w:eastAsia="Times New Roman" w:hAnsi="Arial" w:cs="Arial"/>
          <w:u w:val="single"/>
        </w:rPr>
        <w:t>4</w:t>
      </w:r>
      <w:r w:rsidR="00DE7FA2" w:rsidRPr="00001B27">
        <w:rPr>
          <w:rFonts w:ascii="Arial" w:eastAsia="Times New Roman" w:hAnsi="Arial" w:cs="Arial"/>
          <w:u w:val="single"/>
        </w:rPr>
        <w:t>) FORMACIÓN ACADÉMICA</w:t>
      </w:r>
      <w:r>
        <w:rPr>
          <w:rFonts w:ascii="Arial" w:eastAsia="Times New Roman" w:hAnsi="Arial" w:cs="Arial"/>
          <w:u w:val="single"/>
        </w:rPr>
        <w:t xml:space="preserve"> </w:t>
      </w:r>
      <w:r w:rsidRPr="00001B27">
        <w:rPr>
          <w:rFonts w:ascii="Arial" w:eastAsia="Times New Roman" w:hAnsi="Arial" w:cs="Arial"/>
          <w:sz w:val="18"/>
          <w:szCs w:val="18"/>
        </w:rPr>
        <w:t>(marcar con una cruz donde corresponda y completar)</w:t>
      </w:r>
      <w:r w:rsidRPr="00001B27">
        <w:rPr>
          <w:rFonts w:ascii="Arial" w:eastAsia="Times New Roman" w:hAnsi="Arial" w:cs="Arial"/>
        </w:rPr>
        <w:t>:</w:t>
      </w:r>
    </w:p>
    <w:p w14:paraId="3DFAAB54" w14:textId="03734B82" w:rsidR="00DE7FA2" w:rsidRPr="00001B27" w:rsidRDefault="00DE7FA2" w:rsidP="00975EFC">
      <w:pPr>
        <w:spacing w:before="168" w:after="0"/>
        <w:ind w:left="-284" w:right="-284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Estudios Secundarios: 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 xml:space="preserve">Incompleto: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> </w:t>
      </w:r>
    </w:p>
    <w:p w14:paraId="258889FD" w14:textId="2C42F759" w:rsidR="00DE7FA2" w:rsidRPr="00001B27" w:rsidRDefault="00DE7FA2" w:rsidP="00975EFC">
      <w:pPr>
        <w:spacing w:before="96" w:after="0"/>
        <w:ind w:left="-284" w:right="-284" w:hanging="14"/>
        <w:rPr>
          <w:rFonts w:ascii="Arial" w:eastAsia="Times New Roman" w:hAnsi="Arial" w:cs="Arial"/>
          <w:sz w:val="33"/>
          <w:szCs w:val="33"/>
        </w:rPr>
      </w:pPr>
      <w:r w:rsidRPr="00001B27">
        <w:rPr>
          <w:rFonts w:ascii="Arial" w:eastAsia="Times New Roman" w:hAnsi="Arial" w:cs="Arial"/>
        </w:rPr>
        <w:t xml:space="preserve">Titulo: </w:t>
      </w:r>
    </w:p>
    <w:p w14:paraId="548B9DF7" w14:textId="02226EE7" w:rsidR="00DE7FA2" w:rsidRPr="00001B27" w:rsidRDefault="00DE7FA2" w:rsidP="00975EFC">
      <w:pPr>
        <w:spacing w:before="96" w:after="0"/>
        <w:ind w:left="-284" w:right="-284" w:hanging="14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Estudios Terciarios: 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 xml:space="preserve">Incompleto: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>  </w:t>
      </w:r>
    </w:p>
    <w:p w14:paraId="0128CA5C" w14:textId="61823D79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Título: </w:t>
      </w:r>
    </w:p>
    <w:p w14:paraId="205BB857" w14:textId="5C7D3F18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Expedido por: </w:t>
      </w:r>
    </w:p>
    <w:p w14:paraId="2F04E14E" w14:textId="771D71E4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>Fecha de Finalización:</w:t>
      </w:r>
      <w:r w:rsidRPr="00001B27">
        <w:rPr>
          <w:rFonts w:ascii="Arial" w:eastAsia="Times New Roman" w:hAnsi="Arial" w:cs="Arial"/>
          <w:sz w:val="31"/>
          <w:szCs w:val="31"/>
        </w:rPr>
        <w:t xml:space="preserve"> </w:t>
      </w:r>
    </w:p>
    <w:p w14:paraId="0B37EE84" w14:textId="422A8092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Estudios Universitarios: 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 xml:space="preserve">Incompleto: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</w:p>
    <w:p w14:paraId="00CD2007" w14:textId="5ADB5C76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>Título:</w:t>
      </w:r>
      <w:r w:rsidRPr="00001B27">
        <w:rPr>
          <w:rFonts w:ascii="Arial" w:eastAsia="Times New Roman" w:hAnsi="Arial" w:cs="Arial"/>
          <w:sz w:val="32"/>
          <w:szCs w:val="32"/>
        </w:rPr>
        <w:t xml:space="preserve"> </w:t>
      </w:r>
    </w:p>
    <w:p w14:paraId="2B457BF3" w14:textId="0D92485F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 xml:space="preserve">Expedido por: </w:t>
      </w:r>
    </w:p>
    <w:p w14:paraId="05374ED4" w14:textId="422DD097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>Fecha de Finalización:</w:t>
      </w:r>
    </w:p>
    <w:p w14:paraId="7BC5F300" w14:textId="4D62613B" w:rsidR="00DE7FA2" w:rsidRPr="00001B27" w:rsidRDefault="00DE7FA2" w:rsidP="00975EFC">
      <w:pPr>
        <w:spacing w:after="0"/>
        <w:ind w:left="-284" w:right="-284" w:hanging="14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 xml:space="preserve">Estudios de posgrado: 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 xml:space="preserve">Incompleto: </w:t>
      </w:r>
      <w:r w:rsidRPr="00001B27">
        <w:rPr>
          <w:rFonts w:ascii="Arial" w:eastAsia="Times New Roman" w:hAnsi="Arial" w:cs="Arial"/>
          <w:sz w:val="34"/>
          <w:szCs w:val="34"/>
        </w:rPr>
        <w:t xml:space="preserve">__ </w:t>
      </w:r>
      <w:r w:rsidRPr="00001B27">
        <w:rPr>
          <w:rFonts w:ascii="Arial" w:eastAsia="Times New Roman" w:hAnsi="Arial" w:cs="Arial"/>
        </w:rPr>
        <w:t> </w:t>
      </w:r>
    </w:p>
    <w:p w14:paraId="6DC7164E" w14:textId="33C45233" w:rsidR="00DE7FA2" w:rsidRPr="00001B27" w:rsidRDefault="00DE7FA2" w:rsidP="00975EFC">
      <w:pPr>
        <w:spacing w:after="0"/>
        <w:ind w:left="-284" w:right="-284" w:hanging="14"/>
        <w:jc w:val="both"/>
        <w:rPr>
          <w:rFonts w:ascii="Arial" w:eastAsia="Times New Roman" w:hAnsi="Arial" w:cs="Arial"/>
          <w:sz w:val="35"/>
          <w:szCs w:val="35"/>
        </w:rPr>
      </w:pPr>
      <w:r w:rsidRPr="00001B27">
        <w:rPr>
          <w:rFonts w:ascii="Arial" w:eastAsia="Times New Roman" w:hAnsi="Arial" w:cs="Arial"/>
        </w:rPr>
        <w:t>Título:</w:t>
      </w:r>
      <w:r w:rsidRPr="00001B27">
        <w:rPr>
          <w:rFonts w:ascii="Arial" w:eastAsia="Times New Roman" w:hAnsi="Arial" w:cs="Arial"/>
          <w:sz w:val="35"/>
          <w:szCs w:val="35"/>
        </w:rPr>
        <w:t xml:space="preserve"> </w:t>
      </w:r>
    </w:p>
    <w:p w14:paraId="513EC4AE" w14:textId="72A7FDCE" w:rsidR="00DE7FA2" w:rsidRPr="00001B27" w:rsidRDefault="00DE7FA2" w:rsidP="00975EFC">
      <w:pPr>
        <w:spacing w:after="0"/>
        <w:ind w:left="-284" w:right="-284" w:hanging="14"/>
        <w:jc w:val="both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>Expedido por:</w:t>
      </w:r>
      <w:r w:rsidRPr="00001B27">
        <w:rPr>
          <w:rFonts w:ascii="Arial" w:eastAsia="Times New Roman" w:hAnsi="Arial" w:cs="Arial"/>
          <w:sz w:val="32"/>
          <w:szCs w:val="32"/>
        </w:rPr>
        <w:t xml:space="preserve"> </w:t>
      </w:r>
    </w:p>
    <w:p w14:paraId="740837EA" w14:textId="0C169EEB" w:rsidR="00DE7FA2" w:rsidRPr="00001B27" w:rsidRDefault="00DE7FA2" w:rsidP="00975EFC">
      <w:pPr>
        <w:spacing w:after="0"/>
        <w:ind w:left="-284" w:right="-284" w:hanging="14"/>
        <w:jc w:val="both"/>
        <w:rPr>
          <w:rFonts w:ascii="Arial" w:eastAsia="Times New Roman" w:hAnsi="Arial" w:cs="Arial"/>
          <w:sz w:val="24"/>
          <w:szCs w:val="24"/>
        </w:rPr>
      </w:pPr>
      <w:r w:rsidRPr="00001B27">
        <w:rPr>
          <w:rFonts w:ascii="Arial" w:eastAsia="Times New Roman" w:hAnsi="Arial" w:cs="Arial"/>
        </w:rPr>
        <w:t>Fecha de Finalización:</w:t>
      </w:r>
    </w:p>
    <w:p w14:paraId="76E84C0D" w14:textId="77777777" w:rsidR="00975EFC" w:rsidRPr="00001B27" w:rsidRDefault="00975EFC" w:rsidP="00DE7FA2">
      <w:pPr>
        <w:ind w:left="-284" w:right="-284"/>
        <w:rPr>
          <w:rFonts w:ascii="Arial" w:hAnsi="Arial" w:cs="Arial"/>
          <w:color w:val="424242"/>
        </w:rPr>
      </w:pPr>
    </w:p>
    <w:p w14:paraId="0A6962C5" w14:textId="77777777" w:rsidR="00975EFC" w:rsidRPr="00001B27" w:rsidRDefault="00975EFC" w:rsidP="00975EFC">
      <w:pPr>
        <w:ind w:left="-284" w:right="-284"/>
        <w:rPr>
          <w:rFonts w:ascii="Arial" w:hAnsi="Arial" w:cs="Arial"/>
          <w:u w:val="single"/>
        </w:rPr>
      </w:pPr>
      <w:r w:rsidRPr="00001B27">
        <w:rPr>
          <w:rFonts w:ascii="Arial" w:hAnsi="Arial" w:cs="Arial"/>
          <w:u w:val="single"/>
        </w:rPr>
        <w:t>5) IDIOMAS: </w:t>
      </w:r>
    </w:p>
    <w:p w14:paraId="5449B1CF" w14:textId="77777777" w:rsidR="00975EFC" w:rsidRPr="00001B27" w:rsidRDefault="00975EFC" w:rsidP="00975EFC">
      <w:pPr>
        <w:ind w:left="-284" w:right="-284"/>
        <w:rPr>
          <w:rFonts w:ascii="Arial" w:hAnsi="Arial" w:cs="Arial"/>
          <w:u w:val="single"/>
        </w:rPr>
      </w:pPr>
    </w:p>
    <w:p w14:paraId="482B8511" w14:textId="77777777" w:rsidR="00975EFC" w:rsidRPr="00001B27" w:rsidRDefault="00975EFC" w:rsidP="00975EFC">
      <w:pPr>
        <w:ind w:left="-284" w:right="-284"/>
        <w:rPr>
          <w:rFonts w:ascii="Arial" w:eastAsia="Times New Roman" w:hAnsi="Arial" w:cs="Arial"/>
          <w:u w:val="single"/>
        </w:rPr>
      </w:pPr>
      <w:r w:rsidRPr="00001B27">
        <w:rPr>
          <w:rFonts w:ascii="Arial" w:hAnsi="Arial" w:cs="Arial"/>
          <w:u w:val="single"/>
        </w:rPr>
        <w:t>6</w:t>
      </w:r>
      <w:r w:rsidRPr="00001B27">
        <w:rPr>
          <w:rFonts w:ascii="Arial" w:eastAsia="Times New Roman" w:hAnsi="Arial" w:cs="Arial"/>
          <w:u w:val="single"/>
        </w:rPr>
        <w:t xml:space="preserve">) MANEJO DE PC </w:t>
      </w:r>
      <w:r w:rsidRPr="00001B27">
        <w:rPr>
          <w:rFonts w:ascii="Arial" w:eastAsia="Times New Roman" w:hAnsi="Arial" w:cs="Arial"/>
          <w:sz w:val="21"/>
          <w:szCs w:val="21"/>
          <w:u w:val="single"/>
        </w:rPr>
        <w:t xml:space="preserve">y </w:t>
      </w:r>
      <w:r w:rsidRPr="00001B27">
        <w:rPr>
          <w:rFonts w:ascii="Arial" w:eastAsia="Times New Roman" w:hAnsi="Arial" w:cs="Arial"/>
          <w:u w:val="single"/>
        </w:rPr>
        <w:t xml:space="preserve">SISTEMAS (Tache </w:t>
      </w:r>
      <w:r w:rsidRPr="00001B27">
        <w:rPr>
          <w:rFonts w:ascii="Arial" w:eastAsia="Times New Roman" w:hAnsi="Arial" w:cs="Arial"/>
          <w:sz w:val="21"/>
          <w:szCs w:val="21"/>
          <w:u w:val="single"/>
        </w:rPr>
        <w:t xml:space="preserve">lo </w:t>
      </w:r>
      <w:r w:rsidRPr="00001B27">
        <w:rPr>
          <w:rFonts w:ascii="Arial" w:eastAsia="Times New Roman" w:hAnsi="Arial" w:cs="Arial"/>
          <w:u w:val="single"/>
        </w:rPr>
        <w:t>que no corresponda): 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1105"/>
        <w:gridCol w:w="1756"/>
        <w:gridCol w:w="1391"/>
        <w:gridCol w:w="1701"/>
      </w:tblGrid>
      <w:tr w:rsidR="005852DA" w:rsidRPr="00001B27" w14:paraId="718972BC" w14:textId="77777777" w:rsidTr="005852DA">
        <w:tc>
          <w:tcPr>
            <w:tcW w:w="2406" w:type="dxa"/>
          </w:tcPr>
          <w:p w14:paraId="2B7FEAEB" w14:textId="77164413" w:rsidR="005852DA" w:rsidRPr="00001B27" w:rsidRDefault="005852DA" w:rsidP="00975EFC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Procesador de Textos</w:t>
            </w:r>
          </w:p>
        </w:tc>
        <w:tc>
          <w:tcPr>
            <w:tcW w:w="1105" w:type="dxa"/>
          </w:tcPr>
          <w:p w14:paraId="656413CF" w14:textId="4209FDE6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NO</w:t>
            </w:r>
          </w:p>
        </w:tc>
        <w:tc>
          <w:tcPr>
            <w:tcW w:w="1756" w:type="dxa"/>
          </w:tcPr>
          <w:p w14:paraId="4B58CF41" w14:textId="2873457B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BUENO</w:t>
            </w:r>
          </w:p>
        </w:tc>
        <w:tc>
          <w:tcPr>
            <w:tcW w:w="1391" w:type="dxa"/>
          </w:tcPr>
          <w:p w14:paraId="2913CF66" w14:textId="3D00AA99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MEDIO</w:t>
            </w:r>
          </w:p>
        </w:tc>
        <w:tc>
          <w:tcPr>
            <w:tcW w:w="1701" w:type="dxa"/>
          </w:tcPr>
          <w:p w14:paraId="78084D46" w14:textId="1C0E0701" w:rsidR="005852DA" w:rsidRPr="00001B27" w:rsidRDefault="005852DA" w:rsidP="005852DA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MUY BUENO</w:t>
            </w:r>
          </w:p>
        </w:tc>
      </w:tr>
      <w:tr w:rsidR="005852DA" w:rsidRPr="00001B27" w14:paraId="7B9D504E" w14:textId="77777777" w:rsidTr="005852DA">
        <w:tc>
          <w:tcPr>
            <w:tcW w:w="2406" w:type="dxa"/>
          </w:tcPr>
          <w:p w14:paraId="41037D53" w14:textId="2F44B63E" w:rsidR="005852DA" w:rsidRPr="00001B27" w:rsidRDefault="005852DA" w:rsidP="005852DA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Planilla de Calculo</w:t>
            </w:r>
          </w:p>
        </w:tc>
        <w:tc>
          <w:tcPr>
            <w:tcW w:w="1105" w:type="dxa"/>
          </w:tcPr>
          <w:p w14:paraId="3DEBA9B3" w14:textId="7AFC2881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NO</w:t>
            </w:r>
          </w:p>
        </w:tc>
        <w:tc>
          <w:tcPr>
            <w:tcW w:w="1756" w:type="dxa"/>
          </w:tcPr>
          <w:p w14:paraId="14DA1BFC" w14:textId="072A2F2B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BUENO</w:t>
            </w:r>
          </w:p>
        </w:tc>
        <w:tc>
          <w:tcPr>
            <w:tcW w:w="1391" w:type="dxa"/>
          </w:tcPr>
          <w:p w14:paraId="0E7051DD" w14:textId="61D8F94D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MEDIO</w:t>
            </w:r>
          </w:p>
        </w:tc>
        <w:tc>
          <w:tcPr>
            <w:tcW w:w="1701" w:type="dxa"/>
          </w:tcPr>
          <w:p w14:paraId="0601516C" w14:textId="1EFF6367" w:rsidR="005852DA" w:rsidRPr="00001B27" w:rsidRDefault="005852DA" w:rsidP="005852DA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MUY BUENO</w:t>
            </w:r>
          </w:p>
        </w:tc>
      </w:tr>
      <w:tr w:rsidR="005852DA" w:rsidRPr="00001B27" w14:paraId="6826ECF2" w14:textId="77777777" w:rsidTr="005852DA">
        <w:tc>
          <w:tcPr>
            <w:tcW w:w="2406" w:type="dxa"/>
          </w:tcPr>
          <w:p w14:paraId="5D1EC9C1" w14:textId="72866459" w:rsidR="005852DA" w:rsidRPr="00001B27" w:rsidRDefault="005852DA" w:rsidP="005852DA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Correo Electrónico</w:t>
            </w:r>
          </w:p>
        </w:tc>
        <w:tc>
          <w:tcPr>
            <w:tcW w:w="1105" w:type="dxa"/>
          </w:tcPr>
          <w:p w14:paraId="012ED00D" w14:textId="64020B0C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NO</w:t>
            </w:r>
          </w:p>
        </w:tc>
        <w:tc>
          <w:tcPr>
            <w:tcW w:w="1756" w:type="dxa"/>
          </w:tcPr>
          <w:p w14:paraId="7BF03B84" w14:textId="78604582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BUENO</w:t>
            </w:r>
          </w:p>
        </w:tc>
        <w:tc>
          <w:tcPr>
            <w:tcW w:w="1391" w:type="dxa"/>
          </w:tcPr>
          <w:p w14:paraId="4A282B05" w14:textId="5BE0DA4F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MEDIO</w:t>
            </w:r>
          </w:p>
        </w:tc>
        <w:tc>
          <w:tcPr>
            <w:tcW w:w="1701" w:type="dxa"/>
          </w:tcPr>
          <w:p w14:paraId="02072BC6" w14:textId="796D3ACC" w:rsidR="005852DA" w:rsidRPr="00001B27" w:rsidRDefault="005852DA" w:rsidP="005852DA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MUY BUENO</w:t>
            </w:r>
          </w:p>
        </w:tc>
      </w:tr>
      <w:tr w:rsidR="005852DA" w:rsidRPr="00001B27" w14:paraId="7F5DC2B1" w14:textId="77777777" w:rsidTr="005852DA">
        <w:tc>
          <w:tcPr>
            <w:tcW w:w="2406" w:type="dxa"/>
          </w:tcPr>
          <w:p w14:paraId="385CEB97" w14:textId="1C16C430" w:rsidR="005852DA" w:rsidRPr="00001B27" w:rsidRDefault="005852DA" w:rsidP="005852DA">
            <w:pPr>
              <w:ind w:right="-284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Bases de Datos</w:t>
            </w:r>
          </w:p>
        </w:tc>
        <w:tc>
          <w:tcPr>
            <w:tcW w:w="1105" w:type="dxa"/>
          </w:tcPr>
          <w:p w14:paraId="5FC6CB02" w14:textId="5BDDC381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</w:rPr>
            </w:pPr>
            <w:r w:rsidRPr="00001B27">
              <w:rPr>
                <w:rFonts w:ascii="Arial" w:hAnsi="Arial" w:cs="Arial"/>
              </w:rPr>
              <w:t>NO</w:t>
            </w:r>
          </w:p>
        </w:tc>
        <w:tc>
          <w:tcPr>
            <w:tcW w:w="1756" w:type="dxa"/>
          </w:tcPr>
          <w:p w14:paraId="6866ECAE" w14:textId="2057719B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BUENO</w:t>
            </w:r>
          </w:p>
        </w:tc>
        <w:tc>
          <w:tcPr>
            <w:tcW w:w="1391" w:type="dxa"/>
          </w:tcPr>
          <w:p w14:paraId="4F92D110" w14:textId="5C23F2A5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MEDIO</w:t>
            </w:r>
          </w:p>
        </w:tc>
        <w:tc>
          <w:tcPr>
            <w:tcW w:w="1701" w:type="dxa"/>
          </w:tcPr>
          <w:p w14:paraId="4E6B2455" w14:textId="6E758D28" w:rsidR="005852DA" w:rsidRPr="00001B27" w:rsidRDefault="005852DA" w:rsidP="005852DA">
            <w:pPr>
              <w:ind w:right="-284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MUY BUENO</w:t>
            </w:r>
          </w:p>
        </w:tc>
      </w:tr>
      <w:tr w:rsidR="005852DA" w:rsidRPr="00001B27" w14:paraId="6F7AF43F" w14:textId="77777777" w:rsidTr="005852DA">
        <w:tc>
          <w:tcPr>
            <w:tcW w:w="2406" w:type="dxa"/>
          </w:tcPr>
          <w:p w14:paraId="4B02FD22" w14:textId="17864770" w:rsidR="005852DA" w:rsidRPr="00001B27" w:rsidRDefault="005852DA" w:rsidP="005852DA">
            <w:pPr>
              <w:ind w:right="-284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  <w:u w:val="single"/>
              </w:rPr>
              <w:t>Otro</w:t>
            </w:r>
          </w:p>
        </w:tc>
        <w:tc>
          <w:tcPr>
            <w:tcW w:w="1105" w:type="dxa"/>
          </w:tcPr>
          <w:p w14:paraId="4CB5CC81" w14:textId="15B5C590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  <w:u w:val="single"/>
              </w:rPr>
              <w:t>NO</w:t>
            </w:r>
          </w:p>
        </w:tc>
        <w:tc>
          <w:tcPr>
            <w:tcW w:w="1756" w:type="dxa"/>
          </w:tcPr>
          <w:p w14:paraId="757351D1" w14:textId="55AE1801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BUENO</w:t>
            </w:r>
          </w:p>
        </w:tc>
        <w:tc>
          <w:tcPr>
            <w:tcW w:w="1391" w:type="dxa"/>
          </w:tcPr>
          <w:p w14:paraId="6416C0C6" w14:textId="6A209DFF" w:rsidR="005852DA" w:rsidRPr="00001B27" w:rsidRDefault="005852DA" w:rsidP="005852DA">
            <w:pPr>
              <w:ind w:right="-284"/>
              <w:jc w:val="center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MEDIO</w:t>
            </w:r>
          </w:p>
        </w:tc>
        <w:tc>
          <w:tcPr>
            <w:tcW w:w="1701" w:type="dxa"/>
          </w:tcPr>
          <w:p w14:paraId="57EE63E4" w14:textId="2EB52AD9" w:rsidR="005852DA" w:rsidRPr="00001B27" w:rsidRDefault="005852DA" w:rsidP="005852DA">
            <w:pPr>
              <w:ind w:right="-284"/>
              <w:rPr>
                <w:rFonts w:ascii="Arial" w:hAnsi="Arial" w:cs="Arial"/>
                <w:u w:val="single"/>
              </w:rPr>
            </w:pPr>
            <w:r w:rsidRPr="00001B27">
              <w:rPr>
                <w:rFonts w:ascii="Arial" w:hAnsi="Arial" w:cs="Arial"/>
              </w:rPr>
              <w:t>MUY BUENO</w:t>
            </w:r>
          </w:p>
        </w:tc>
      </w:tr>
    </w:tbl>
    <w:p w14:paraId="66944E4E" w14:textId="6E554FE4" w:rsidR="00975EFC" w:rsidRPr="00001B27" w:rsidRDefault="00975EFC" w:rsidP="00975EFC">
      <w:pPr>
        <w:ind w:left="-284" w:right="-284"/>
        <w:rPr>
          <w:rFonts w:ascii="Arial" w:hAnsi="Arial" w:cs="Arial"/>
          <w:u w:val="single"/>
        </w:rPr>
      </w:pPr>
    </w:p>
    <w:p w14:paraId="15D8A028" w14:textId="440F70CD" w:rsidR="00975EFC" w:rsidRPr="00001B27" w:rsidRDefault="00001B27" w:rsidP="00DE7FA2">
      <w:pPr>
        <w:ind w:left="-284" w:right="-284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5852DA" w:rsidRPr="00001B27">
        <w:rPr>
          <w:rFonts w:ascii="Arial" w:eastAsia="Times New Roman" w:hAnsi="Arial" w:cs="Arial"/>
          <w:u w:val="single"/>
        </w:rPr>
        <w:t>) CAPACITACIÓN (Cursos, Seminarios, Talleres, Jornadas, etc.):</w:t>
      </w:r>
    </w:p>
    <w:p w14:paraId="6DBC0EBD" w14:textId="77777777" w:rsidR="005852DA" w:rsidRPr="00001B27" w:rsidRDefault="005852DA" w:rsidP="00DE7FA2">
      <w:pPr>
        <w:ind w:left="-284" w:right="-284"/>
        <w:rPr>
          <w:rFonts w:ascii="Arial" w:eastAsia="Times New Roman" w:hAnsi="Arial" w:cs="Arial"/>
          <w:u w:val="single"/>
        </w:rPr>
      </w:pPr>
    </w:p>
    <w:p w14:paraId="65DE2A6F" w14:textId="0820E8AA" w:rsidR="00D94D93" w:rsidRPr="00001B27" w:rsidRDefault="00D94D93" w:rsidP="00D94D93">
      <w:pPr>
        <w:spacing w:before="286" w:after="0" w:line="240" w:lineRule="auto"/>
        <w:rPr>
          <w:rFonts w:ascii="Arial" w:eastAsia="Times New Roman" w:hAnsi="Arial" w:cs="Arial"/>
        </w:rPr>
      </w:pPr>
      <w:r w:rsidRPr="00001B27">
        <w:rPr>
          <w:rFonts w:ascii="Arial" w:eastAsia="Times New Roman" w:hAnsi="Arial" w:cs="Arial"/>
        </w:rPr>
        <w:tab/>
      </w:r>
      <w:r w:rsidRPr="00001B27">
        <w:rPr>
          <w:rFonts w:ascii="Arial" w:eastAsia="Times New Roman" w:hAnsi="Arial" w:cs="Arial"/>
        </w:rPr>
        <w:tab/>
      </w:r>
    </w:p>
    <w:p w14:paraId="718A645F" w14:textId="65398D91" w:rsidR="005852DA" w:rsidRPr="00001B27" w:rsidRDefault="005852DA" w:rsidP="00D94D93">
      <w:pPr>
        <w:spacing w:before="286" w:after="0" w:line="240" w:lineRule="auto"/>
        <w:rPr>
          <w:rFonts w:ascii="Arial" w:eastAsia="Times New Roman" w:hAnsi="Arial" w:cs="Arial"/>
        </w:rPr>
      </w:pPr>
    </w:p>
    <w:p w14:paraId="6BF8D3A8" w14:textId="43DCC805" w:rsidR="005852DA" w:rsidRPr="00001B27" w:rsidRDefault="005852DA" w:rsidP="00D94D93">
      <w:pPr>
        <w:spacing w:before="286" w:after="0" w:line="240" w:lineRule="auto"/>
        <w:rPr>
          <w:rFonts w:ascii="Arial" w:eastAsia="Times New Roman" w:hAnsi="Arial" w:cs="Arial"/>
        </w:rPr>
      </w:pPr>
    </w:p>
    <w:p w14:paraId="07F2488D" w14:textId="49B0D492" w:rsidR="005852DA" w:rsidRPr="00001B27" w:rsidRDefault="005852DA" w:rsidP="00D94D93">
      <w:pPr>
        <w:spacing w:before="286" w:after="0" w:line="240" w:lineRule="auto"/>
        <w:rPr>
          <w:rFonts w:ascii="Arial" w:eastAsia="Arial" w:hAnsi="Arial" w:cs="Arial"/>
          <w:sz w:val="24"/>
          <w:szCs w:val="24"/>
          <w:lang w:val="es-ES" w:eastAsia="ar-SA"/>
        </w:rPr>
      </w:pPr>
      <w:r w:rsidRPr="00001B27">
        <w:rPr>
          <w:rFonts w:ascii="Arial" w:eastAsia="Times New Roman" w:hAnsi="Arial" w:cs="Arial"/>
        </w:rPr>
        <w:t xml:space="preserve">FECHA: </w:t>
      </w:r>
      <w:r w:rsidRPr="00001B27">
        <w:rPr>
          <w:rFonts w:ascii="Arial" w:eastAsia="Times New Roman" w:hAnsi="Arial" w:cs="Arial"/>
        </w:rPr>
        <w:tab/>
      </w:r>
      <w:r w:rsidRPr="00001B27">
        <w:rPr>
          <w:rFonts w:ascii="Arial" w:eastAsia="Times New Roman" w:hAnsi="Arial" w:cs="Arial"/>
        </w:rPr>
        <w:tab/>
      </w:r>
      <w:r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tab/>
      </w:r>
      <w:r w:rsidRPr="00001B27">
        <w:rPr>
          <w:rFonts w:ascii="Arial" w:eastAsia="Times New Roman" w:hAnsi="Arial" w:cs="Arial"/>
        </w:rPr>
        <w:tab/>
        <w:t>Firma y Aclaración del Postulante</w:t>
      </w:r>
    </w:p>
    <w:sectPr w:rsidR="005852DA" w:rsidRPr="00001B27" w:rsidSect="00463E89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794F" w14:textId="77777777" w:rsidR="00302F63" w:rsidRDefault="00302F63" w:rsidP="00E96DB9">
      <w:pPr>
        <w:spacing w:after="0" w:line="240" w:lineRule="auto"/>
      </w:pPr>
      <w:r>
        <w:separator/>
      </w:r>
    </w:p>
  </w:endnote>
  <w:endnote w:type="continuationSeparator" w:id="0">
    <w:p w14:paraId="6B312F74" w14:textId="77777777" w:rsidR="00302F63" w:rsidRDefault="00302F63" w:rsidP="00E9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D4DC" w14:textId="77777777" w:rsidR="00E96DB9" w:rsidRPr="00E84A75" w:rsidRDefault="00E96DB9" w:rsidP="00E96DB9">
    <w:pPr>
      <w:spacing w:after="0"/>
      <w:ind w:right="-568"/>
      <w:jc w:val="right"/>
      <w:rPr>
        <w:rFonts w:ascii="Arial" w:hAnsi="Arial"/>
        <w:color w:val="000000"/>
        <w:sz w:val="18"/>
        <w:lang w:eastAsia="ar-SA"/>
      </w:rPr>
    </w:pPr>
    <w:r w:rsidRPr="00E84A75">
      <w:rPr>
        <w:rFonts w:ascii="Arial" w:hAnsi="Arial"/>
        <w:color w:val="000000"/>
        <w:sz w:val="18"/>
        <w:lang w:eastAsia="ar-SA"/>
      </w:rPr>
      <w:t>Secretaría de Asuntos Estudiantiles – Universidad Nacional de Córdoba</w:t>
    </w:r>
  </w:p>
  <w:p w14:paraId="28D6EA11" w14:textId="77777777" w:rsidR="00E96DB9" w:rsidRPr="00E84A75" w:rsidRDefault="00E96DB9" w:rsidP="00E96DB9">
    <w:pPr>
      <w:spacing w:after="0"/>
      <w:ind w:right="-568"/>
      <w:jc w:val="right"/>
      <w:rPr>
        <w:rFonts w:ascii="Arial" w:hAnsi="Arial"/>
        <w:color w:val="000000"/>
        <w:sz w:val="18"/>
        <w:lang w:eastAsia="ar-SA"/>
      </w:rPr>
    </w:pPr>
    <w:r>
      <w:rPr>
        <w:rFonts w:ascii="Arial" w:hAnsi="Arial"/>
        <w:color w:val="000000"/>
        <w:sz w:val="18"/>
        <w:lang w:eastAsia="ar-SA"/>
      </w:rPr>
      <w:t xml:space="preserve">Juan </w:t>
    </w:r>
    <w:proofErr w:type="spellStart"/>
    <w:r>
      <w:rPr>
        <w:rFonts w:ascii="Arial" w:hAnsi="Arial"/>
        <w:color w:val="000000"/>
        <w:sz w:val="18"/>
        <w:lang w:eastAsia="ar-SA"/>
      </w:rPr>
      <w:t>Filloy</w:t>
    </w:r>
    <w:proofErr w:type="spellEnd"/>
    <w:r>
      <w:rPr>
        <w:rFonts w:ascii="Arial" w:hAnsi="Arial"/>
        <w:color w:val="000000"/>
        <w:sz w:val="18"/>
        <w:lang w:eastAsia="ar-SA"/>
      </w:rPr>
      <w:t xml:space="preserve"> S/N</w:t>
    </w:r>
    <w:r w:rsidRPr="00E84A75">
      <w:rPr>
        <w:rFonts w:ascii="Arial" w:hAnsi="Arial"/>
        <w:color w:val="000000"/>
        <w:sz w:val="18"/>
        <w:lang w:eastAsia="ar-SA"/>
      </w:rPr>
      <w:t xml:space="preserve"> – Córdoba – Argentina, X5000AHR</w:t>
    </w:r>
  </w:p>
  <w:p w14:paraId="57DE689D" w14:textId="77777777" w:rsidR="00E96DB9" w:rsidRPr="002D5850" w:rsidRDefault="00E96DB9" w:rsidP="00E96DB9">
    <w:pPr>
      <w:spacing w:after="0"/>
      <w:ind w:right="-568"/>
      <w:jc w:val="right"/>
      <w:rPr>
        <w:rFonts w:ascii="Arial" w:hAnsi="Arial"/>
        <w:color w:val="000000"/>
        <w:sz w:val="18"/>
        <w:lang w:eastAsia="ar-SA"/>
      </w:rPr>
    </w:pPr>
    <w:r w:rsidRPr="00E84A75">
      <w:rPr>
        <w:rFonts w:ascii="Arial" w:hAnsi="Arial"/>
        <w:color w:val="000000"/>
        <w:sz w:val="18"/>
        <w:lang w:eastAsia="ar-SA"/>
      </w:rPr>
      <w:t xml:space="preserve">Tel/Fax: 0351 – </w:t>
    </w:r>
    <w:r>
      <w:rPr>
        <w:rFonts w:ascii="Arial" w:hAnsi="Arial"/>
        <w:color w:val="000000"/>
        <w:sz w:val="18"/>
        <w:lang w:eastAsia="ar-SA"/>
      </w:rPr>
      <w:t>5353761</w:t>
    </w:r>
    <w:r w:rsidRPr="00E84A75">
      <w:rPr>
        <w:rFonts w:ascii="Arial" w:hAnsi="Arial"/>
        <w:color w:val="000000"/>
        <w:sz w:val="18"/>
        <w:lang w:eastAsia="ar-SA"/>
      </w:rPr>
      <w:t xml:space="preserve"> –  e-mail: sae@sae.unc.edu.ar</w:t>
    </w:r>
  </w:p>
  <w:p w14:paraId="0A603218" w14:textId="77777777" w:rsidR="00E96DB9" w:rsidRDefault="00E96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0CBB" w14:textId="77777777" w:rsidR="00302F63" w:rsidRDefault="00302F63" w:rsidP="00E96DB9">
      <w:pPr>
        <w:spacing w:after="0" w:line="240" w:lineRule="auto"/>
      </w:pPr>
      <w:r>
        <w:separator/>
      </w:r>
    </w:p>
  </w:footnote>
  <w:footnote w:type="continuationSeparator" w:id="0">
    <w:p w14:paraId="6F4ED3A8" w14:textId="77777777" w:rsidR="00302F63" w:rsidRDefault="00302F63" w:rsidP="00E9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7A46" w14:textId="0083B09F" w:rsidR="003357D8" w:rsidRPr="003357D8" w:rsidRDefault="003357D8" w:rsidP="003357D8">
    <w:pPr>
      <w:pStyle w:val="Encabezado"/>
      <w:tabs>
        <w:tab w:val="clear" w:pos="8504"/>
        <w:tab w:val="right" w:pos="9072"/>
      </w:tabs>
      <w:ind w:left="-567" w:right="-568"/>
      <w:jc w:val="center"/>
      <w:rPr>
        <w:i/>
      </w:rPr>
    </w:pPr>
    <w:r w:rsidRPr="003357D8">
      <w:rPr>
        <w:i/>
      </w:rPr>
      <w:t>“</w:t>
    </w:r>
    <w:r w:rsidR="00A21F20">
      <w:rPr>
        <w:i/>
      </w:rPr>
      <w:t>202</w:t>
    </w:r>
    <w:r w:rsidR="00D94D93">
      <w:rPr>
        <w:i/>
      </w:rPr>
      <w:t>1</w:t>
    </w:r>
    <w:r w:rsidR="00554782" w:rsidRPr="003357D8">
      <w:rPr>
        <w:i/>
      </w:rPr>
      <w:t xml:space="preserve"> – </w:t>
    </w:r>
    <w:r w:rsidR="00D94D93">
      <w:rPr>
        <w:i/>
      </w:rPr>
      <w:t>Homenaje al Premio Nobel de Medicina Dr. César Milstein”</w:t>
    </w:r>
  </w:p>
  <w:p w14:paraId="7FBFAA50" w14:textId="77777777" w:rsidR="003357D8" w:rsidRDefault="003357D8" w:rsidP="00E96DB9">
    <w:pPr>
      <w:pStyle w:val="Encabezado"/>
      <w:tabs>
        <w:tab w:val="clear" w:pos="8504"/>
        <w:tab w:val="right" w:pos="9072"/>
      </w:tabs>
      <w:ind w:left="-567" w:right="-568"/>
    </w:pPr>
  </w:p>
  <w:p w14:paraId="76F5CBED" w14:textId="77777777" w:rsidR="00E96DB9" w:rsidRDefault="00F16718" w:rsidP="00E96DB9">
    <w:pPr>
      <w:pStyle w:val="Encabezado"/>
      <w:tabs>
        <w:tab w:val="clear" w:pos="8504"/>
        <w:tab w:val="right" w:pos="9072"/>
      </w:tabs>
      <w:ind w:left="-567" w:right="-568"/>
    </w:pPr>
    <w:r>
      <w:t xml:space="preserve">         </w:t>
    </w:r>
    <w:r w:rsidR="00E96DB9">
      <w:t xml:space="preserve">     </w:t>
    </w:r>
    <w:r w:rsidR="00E96DB9" w:rsidRPr="00E96DB9">
      <w:rPr>
        <w:noProof/>
        <w:lang w:val="es-ES" w:eastAsia="es-ES"/>
      </w:rPr>
      <w:drawing>
        <wp:inline distT="0" distB="0" distL="0" distR="0" wp14:anchorId="704790EA" wp14:editId="048F47F7">
          <wp:extent cx="1806699" cy="572756"/>
          <wp:effectExtent l="19050" t="0" r="305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601" cy="573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DB9">
      <w:t xml:space="preserve">               </w:t>
    </w:r>
    <w:r w:rsidR="00600618">
      <w:rPr>
        <w:noProof/>
      </w:rPr>
      <w:t xml:space="preserve">  </w:t>
    </w:r>
    <w:r w:rsidR="00E96DB9" w:rsidRPr="00E96DB9">
      <w:rPr>
        <w:noProof/>
        <w:lang w:val="es-ES" w:eastAsia="es-ES"/>
      </w:rPr>
      <w:drawing>
        <wp:inline distT="0" distB="0" distL="0" distR="0" wp14:anchorId="07C87207" wp14:editId="2FCB18DD">
          <wp:extent cx="1416685" cy="66294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DB9">
      <w:t xml:space="preserve"> </w:t>
    </w:r>
    <w:r w:rsidR="00600618">
      <w:rPr>
        <w:noProof/>
      </w:rPr>
      <w:t xml:space="preserve">   </w:t>
    </w:r>
    <w:r w:rsidR="00E96DB9" w:rsidRPr="00E96DB9">
      <w:rPr>
        <w:noProof/>
        <w:lang w:val="es-ES" w:eastAsia="es-ES"/>
      </w:rPr>
      <w:drawing>
        <wp:inline distT="0" distB="0" distL="0" distR="0" wp14:anchorId="1D85911B" wp14:editId="281C82D7">
          <wp:extent cx="1914525" cy="58582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AE"/>
    <w:rsid w:val="00001B27"/>
    <w:rsid w:val="00003D26"/>
    <w:rsid w:val="000269FB"/>
    <w:rsid w:val="000357C0"/>
    <w:rsid w:val="00042565"/>
    <w:rsid w:val="00066BE5"/>
    <w:rsid w:val="000C2B44"/>
    <w:rsid w:val="000D3BB1"/>
    <w:rsid w:val="000E2436"/>
    <w:rsid w:val="000F0118"/>
    <w:rsid w:val="000F4108"/>
    <w:rsid w:val="00114FEC"/>
    <w:rsid w:val="00122FE4"/>
    <w:rsid w:val="001430D3"/>
    <w:rsid w:val="00144AB5"/>
    <w:rsid w:val="00210DFF"/>
    <w:rsid w:val="002F05FD"/>
    <w:rsid w:val="00302F63"/>
    <w:rsid w:val="00303BE1"/>
    <w:rsid w:val="003357D8"/>
    <w:rsid w:val="0034567D"/>
    <w:rsid w:val="003550DA"/>
    <w:rsid w:val="003574FB"/>
    <w:rsid w:val="00371FCC"/>
    <w:rsid w:val="003A4C45"/>
    <w:rsid w:val="00426BFF"/>
    <w:rsid w:val="00442C88"/>
    <w:rsid w:val="00452F62"/>
    <w:rsid w:val="00463E89"/>
    <w:rsid w:val="0047201B"/>
    <w:rsid w:val="00477F6B"/>
    <w:rsid w:val="004A4B1A"/>
    <w:rsid w:val="004B7265"/>
    <w:rsid w:val="004C62B0"/>
    <w:rsid w:val="004C70D2"/>
    <w:rsid w:val="00554782"/>
    <w:rsid w:val="005852DA"/>
    <w:rsid w:val="005932A6"/>
    <w:rsid w:val="00600618"/>
    <w:rsid w:val="0060355C"/>
    <w:rsid w:val="00617EB4"/>
    <w:rsid w:val="00653EF2"/>
    <w:rsid w:val="006557F1"/>
    <w:rsid w:val="0065638C"/>
    <w:rsid w:val="00672833"/>
    <w:rsid w:val="00687BB0"/>
    <w:rsid w:val="006A5937"/>
    <w:rsid w:val="006A5999"/>
    <w:rsid w:val="006D04CB"/>
    <w:rsid w:val="007858FB"/>
    <w:rsid w:val="007C5399"/>
    <w:rsid w:val="007F0853"/>
    <w:rsid w:val="00842B75"/>
    <w:rsid w:val="00851F23"/>
    <w:rsid w:val="00854B26"/>
    <w:rsid w:val="00865566"/>
    <w:rsid w:val="00873FC0"/>
    <w:rsid w:val="00876625"/>
    <w:rsid w:val="00892E04"/>
    <w:rsid w:val="008C3053"/>
    <w:rsid w:val="008E64E1"/>
    <w:rsid w:val="00905910"/>
    <w:rsid w:val="00975EFC"/>
    <w:rsid w:val="009B6754"/>
    <w:rsid w:val="009D7C2C"/>
    <w:rsid w:val="00A103D9"/>
    <w:rsid w:val="00A21F20"/>
    <w:rsid w:val="00A303C1"/>
    <w:rsid w:val="00A43F83"/>
    <w:rsid w:val="00A46176"/>
    <w:rsid w:val="00A61441"/>
    <w:rsid w:val="00A812B8"/>
    <w:rsid w:val="00AC65BA"/>
    <w:rsid w:val="00AF0C33"/>
    <w:rsid w:val="00AF23FE"/>
    <w:rsid w:val="00B30F6A"/>
    <w:rsid w:val="00B828F1"/>
    <w:rsid w:val="00B97C36"/>
    <w:rsid w:val="00BB63F4"/>
    <w:rsid w:val="00C030AD"/>
    <w:rsid w:val="00C63F09"/>
    <w:rsid w:val="00C77321"/>
    <w:rsid w:val="00C942F1"/>
    <w:rsid w:val="00CB6A20"/>
    <w:rsid w:val="00CF1171"/>
    <w:rsid w:val="00D149AE"/>
    <w:rsid w:val="00D73067"/>
    <w:rsid w:val="00D73CD9"/>
    <w:rsid w:val="00D77BB2"/>
    <w:rsid w:val="00D8205E"/>
    <w:rsid w:val="00D94D93"/>
    <w:rsid w:val="00DB432E"/>
    <w:rsid w:val="00DD1B29"/>
    <w:rsid w:val="00DE7FA2"/>
    <w:rsid w:val="00E46CF9"/>
    <w:rsid w:val="00E565F5"/>
    <w:rsid w:val="00E96DB9"/>
    <w:rsid w:val="00EB7557"/>
    <w:rsid w:val="00EB78FB"/>
    <w:rsid w:val="00EC2F08"/>
    <w:rsid w:val="00F04DDF"/>
    <w:rsid w:val="00F16718"/>
    <w:rsid w:val="00F70D5B"/>
    <w:rsid w:val="00F74F5C"/>
    <w:rsid w:val="00FA0A1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8F848"/>
  <w15:docId w15:val="{B4163BA5-1486-4A27-B1AE-8F07488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DB9"/>
  </w:style>
  <w:style w:type="paragraph" w:styleId="Piedepgina">
    <w:name w:val="footer"/>
    <w:basedOn w:val="Normal"/>
    <w:link w:val="PiedepginaCar"/>
    <w:uiPriority w:val="99"/>
    <w:unhideWhenUsed/>
    <w:rsid w:val="00E96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DB9"/>
  </w:style>
  <w:style w:type="paragraph" w:styleId="Textodeglobo">
    <w:name w:val="Balloon Text"/>
    <w:basedOn w:val="Normal"/>
    <w:link w:val="TextodegloboCar"/>
    <w:uiPriority w:val="99"/>
    <w:semiHidden/>
    <w:unhideWhenUsed/>
    <w:rsid w:val="00E9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8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15">
          <w:marLeft w:val="1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~1\AppData\Local\Temp\Plantilla%20refor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4C53-F4DB-4F29-8C79-75233E20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reforma</Template>
  <TotalTime>5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Castro</dc:creator>
  <cp:lastModifiedBy>NATALIA</cp:lastModifiedBy>
  <cp:revision>2</cp:revision>
  <cp:lastPrinted>2020-12-10T13:04:00Z</cp:lastPrinted>
  <dcterms:created xsi:type="dcterms:W3CDTF">2021-04-05T12:48:00Z</dcterms:created>
  <dcterms:modified xsi:type="dcterms:W3CDTF">2021-04-05T12:48:00Z</dcterms:modified>
</cp:coreProperties>
</file>